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C2" w:rsidRDefault="00F855C3" w:rsidP="00F855C3">
      <w:pPr>
        <w:rPr>
          <w:rFonts w:ascii="Arial" w:hAnsi="Arial" w:cs="Arial"/>
          <w:color w:val="262626" w:themeColor="text1" w:themeTint="D9"/>
          <w:sz w:val="20"/>
        </w:rPr>
      </w:pPr>
      <w:bookmarkStart w:id="0" w:name="_GoBack"/>
      <w:bookmarkEnd w:id="0"/>
      <w:r>
        <w:rPr>
          <w:rFonts w:ascii="Arial" w:hAnsi="Arial" w:cs="Arial"/>
          <w:color w:val="262626" w:themeColor="text1" w:themeTint="D9"/>
          <w:sz w:val="20"/>
        </w:rPr>
        <w:t xml:space="preserve">Znak sprawy: SP-271-1/19 </w:t>
      </w:r>
      <w:r>
        <w:rPr>
          <w:rFonts w:ascii="Arial" w:hAnsi="Arial" w:cs="Arial"/>
          <w:color w:val="262626" w:themeColor="text1" w:themeTint="D9"/>
          <w:sz w:val="20"/>
        </w:rPr>
        <w:tab/>
      </w:r>
      <w:r>
        <w:rPr>
          <w:rFonts w:ascii="Arial" w:hAnsi="Arial" w:cs="Arial"/>
          <w:color w:val="262626" w:themeColor="text1" w:themeTint="D9"/>
          <w:sz w:val="20"/>
        </w:rPr>
        <w:tab/>
      </w:r>
      <w:r>
        <w:rPr>
          <w:rFonts w:ascii="Arial" w:hAnsi="Arial" w:cs="Arial"/>
          <w:color w:val="262626" w:themeColor="text1" w:themeTint="D9"/>
          <w:sz w:val="20"/>
        </w:rPr>
        <w:tab/>
      </w:r>
      <w:r>
        <w:rPr>
          <w:rFonts w:ascii="Arial" w:hAnsi="Arial" w:cs="Arial"/>
          <w:color w:val="262626" w:themeColor="text1" w:themeTint="D9"/>
          <w:sz w:val="20"/>
        </w:rPr>
        <w:tab/>
      </w:r>
      <w:r>
        <w:rPr>
          <w:rFonts w:ascii="Arial" w:hAnsi="Arial" w:cs="Arial"/>
          <w:color w:val="262626" w:themeColor="text1" w:themeTint="D9"/>
          <w:sz w:val="20"/>
        </w:rPr>
        <w:tab/>
      </w:r>
      <w:r>
        <w:rPr>
          <w:rFonts w:ascii="Arial" w:hAnsi="Arial" w:cs="Arial"/>
          <w:color w:val="262626" w:themeColor="text1" w:themeTint="D9"/>
          <w:sz w:val="20"/>
        </w:rPr>
        <w:tab/>
        <w:t xml:space="preserve">     </w:t>
      </w:r>
      <w:r w:rsidR="00830394">
        <w:rPr>
          <w:rFonts w:ascii="Arial" w:hAnsi="Arial" w:cs="Arial"/>
          <w:color w:val="262626" w:themeColor="text1" w:themeTint="D9"/>
          <w:sz w:val="20"/>
        </w:rPr>
        <w:t>Załącznik nr 6</w:t>
      </w:r>
      <w:r w:rsidR="001E1D95">
        <w:rPr>
          <w:rFonts w:ascii="Arial" w:hAnsi="Arial" w:cs="Arial"/>
          <w:color w:val="262626" w:themeColor="text1" w:themeTint="D9"/>
          <w:sz w:val="20"/>
        </w:rPr>
        <w:t xml:space="preserve"> do Umowy</w:t>
      </w:r>
    </w:p>
    <w:p w:rsidR="001E1D95" w:rsidRDefault="001E1D95">
      <w:pPr>
        <w:rPr>
          <w:rFonts w:ascii="Arial" w:hAnsi="Arial" w:cs="Arial"/>
          <w:color w:val="262626" w:themeColor="text1" w:themeTint="D9"/>
          <w:sz w:val="20"/>
        </w:rPr>
      </w:pPr>
    </w:p>
    <w:p w:rsidR="001E1D95" w:rsidRPr="001E1D95" w:rsidRDefault="001E1D95" w:rsidP="001E1D95">
      <w:pPr>
        <w:jc w:val="center"/>
        <w:rPr>
          <w:rFonts w:ascii="Arial" w:hAnsi="Arial" w:cs="Arial"/>
          <w:b/>
          <w:color w:val="262626" w:themeColor="text1" w:themeTint="D9"/>
          <w:sz w:val="20"/>
        </w:rPr>
      </w:pPr>
      <w:r>
        <w:rPr>
          <w:rFonts w:ascii="Arial" w:hAnsi="Arial" w:cs="Arial"/>
          <w:b/>
          <w:color w:val="262626" w:themeColor="text1" w:themeTint="D9"/>
          <w:sz w:val="20"/>
        </w:rPr>
        <w:t>WZÓR</w:t>
      </w:r>
    </w:p>
    <w:p w:rsidR="001E1D95" w:rsidRDefault="001E1D95">
      <w:pPr>
        <w:rPr>
          <w:rFonts w:ascii="Arial" w:hAnsi="Arial" w:cs="Arial"/>
          <w:color w:val="262626" w:themeColor="text1" w:themeTint="D9"/>
          <w:sz w:val="20"/>
        </w:rPr>
      </w:pPr>
    </w:p>
    <w:p w:rsidR="001E1D95" w:rsidRPr="001E1D95" w:rsidRDefault="001E1D95">
      <w:pPr>
        <w:rPr>
          <w:rFonts w:ascii="Arial" w:hAnsi="Arial" w:cs="Arial"/>
          <w:color w:val="262626" w:themeColor="text1" w:themeTint="D9"/>
          <w:sz w:val="20"/>
        </w:rPr>
      </w:pPr>
    </w:p>
    <w:p w:rsidR="00ED7C5B" w:rsidRPr="00ED7C5B" w:rsidRDefault="005F77BE" w:rsidP="00ED7C5B">
      <w:pPr>
        <w:jc w:val="center"/>
        <w:rPr>
          <w:rFonts w:ascii="Arial" w:hAnsi="Arial" w:cs="Arial"/>
          <w:b/>
          <w:color w:val="262626" w:themeColor="text1" w:themeTint="D9"/>
        </w:rPr>
      </w:pPr>
      <w:r w:rsidRPr="00ED7C5B">
        <w:rPr>
          <w:rFonts w:ascii="Arial" w:hAnsi="Arial" w:cs="Arial"/>
          <w:b/>
          <w:color w:val="262626" w:themeColor="text1" w:themeTint="D9"/>
        </w:rPr>
        <w:t xml:space="preserve">ZAMÓWIENIE NR </w:t>
      </w:r>
      <w:r w:rsidR="00ED7C5B" w:rsidRPr="00ED7C5B">
        <w:rPr>
          <w:rFonts w:ascii="Arial" w:hAnsi="Arial" w:cs="Arial"/>
          <w:b/>
          <w:color w:val="262626" w:themeColor="text1" w:themeTint="D9"/>
        </w:rPr>
        <w:t>[…]</w:t>
      </w:r>
    </w:p>
    <w:p w:rsidR="004747C2" w:rsidRPr="00ED7C5B" w:rsidRDefault="005F77BE" w:rsidP="00ED7C5B">
      <w:pPr>
        <w:jc w:val="center"/>
        <w:rPr>
          <w:rFonts w:ascii="Arial" w:hAnsi="Arial" w:cs="Arial"/>
          <w:b/>
          <w:color w:val="262626" w:themeColor="text1" w:themeTint="D9"/>
        </w:rPr>
      </w:pPr>
      <w:r w:rsidRPr="00ED7C5B">
        <w:rPr>
          <w:rFonts w:ascii="Arial" w:hAnsi="Arial" w:cs="Arial"/>
          <w:b/>
          <w:color w:val="262626" w:themeColor="text1" w:themeTint="D9"/>
        </w:rPr>
        <w:t xml:space="preserve">do Umowy na </w:t>
      </w:r>
      <w:r w:rsidR="00C810B6">
        <w:rPr>
          <w:rFonts w:ascii="Arial" w:hAnsi="Arial" w:cs="Arial"/>
          <w:b/>
          <w:color w:val="262626" w:themeColor="text1" w:themeTint="D9"/>
        </w:rPr>
        <w:t>Budowę</w:t>
      </w:r>
      <w:r w:rsidR="00C810B6" w:rsidRPr="00C810B6">
        <w:rPr>
          <w:rFonts w:ascii="Arial" w:hAnsi="Arial" w:cs="Arial"/>
          <w:b/>
          <w:color w:val="262626" w:themeColor="text1" w:themeTint="D9"/>
        </w:rPr>
        <w:t xml:space="preserve"> nowoczesnej i innowacyjnej platformy internetowej służącej udostępnieniu zdigitalizowanych zasobów on-line, w ramach projektu: pn.: Małopolska Biblioteka Cyfrowa w horyzoncie 21. wieku - stworzenie innowacyjnej platformy udostępniania regionalnych zasobów cyfrowych w Wojewódzkiej Bibliotece Publicznej w Krakowie</w:t>
      </w:r>
    </w:p>
    <w:p w:rsidR="005F77BE" w:rsidRPr="001E1D95" w:rsidRDefault="005F77BE">
      <w:pPr>
        <w:rPr>
          <w:rFonts w:ascii="Arial" w:hAnsi="Arial" w:cs="Arial"/>
          <w:color w:val="262626" w:themeColor="text1" w:themeTint="D9"/>
        </w:rPr>
      </w:pPr>
    </w:p>
    <w:p w:rsidR="005F77BE" w:rsidRPr="001E1D95" w:rsidRDefault="005F77BE">
      <w:pPr>
        <w:rPr>
          <w:rFonts w:ascii="Arial" w:hAnsi="Arial" w:cs="Arial"/>
          <w:color w:val="262626" w:themeColor="text1" w:themeTint="D9"/>
        </w:rPr>
      </w:pPr>
      <w:r w:rsidRPr="001E1D95">
        <w:rPr>
          <w:rFonts w:ascii="Arial" w:hAnsi="Arial" w:cs="Arial"/>
          <w:color w:val="262626" w:themeColor="text1" w:themeTint="D9"/>
        </w:rPr>
        <w:t>Nazwa Zamówienia:</w:t>
      </w:r>
    </w:p>
    <w:p w:rsidR="005F77BE" w:rsidRPr="001E1D95" w:rsidRDefault="005F77BE">
      <w:pPr>
        <w:rPr>
          <w:rFonts w:ascii="Arial" w:hAnsi="Arial" w:cs="Arial"/>
          <w:color w:val="262626" w:themeColor="text1" w:themeTint="D9"/>
        </w:rPr>
      </w:pPr>
    </w:p>
    <w:p w:rsidR="005F77BE" w:rsidRPr="001E1D95" w:rsidRDefault="005F77BE">
      <w:pPr>
        <w:rPr>
          <w:rFonts w:ascii="Arial" w:hAnsi="Arial" w:cs="Arial"/>
          <w:color w:val="262626" w:themeColor="text1" w:themeTint="D9"/>
        </w:rPr>
      </w:pPr>
      <w:r w:rsidRPr="001E1D95">
        <w:rPr>
          <w:rFonts w:ascii="Arial" w:hAnsi="Arial" w:cs="Arial"/>
          <w:color w:val="262626" w:themeColor="text1" w:themeTint="D9"/>
        </w:rPr>
        <w:t>…………………………………………………………………………………………………..</w:t>
      </w:r>
    </w:p>
    <w:p w:rsidR="005F77BE" w:rsidRPr="001E1D95" w:rsidRDefault="005F77BE">
      <w:pPr>
        <w:rPr>
          <w:rFonts w:ascii="Arial" w:hAnsi="Arial" w:cs="Arial"/>
          <w:color w:val="262626" w:themeColor="text1" w:themeTint="D9"/>
        </w:rPr>
      </w:pPr>
    </w:p>
    <w:p w:rsidR="00706633" w:rsidRPr="001E1D95" w:rsidRDefault="005F77BE">
      <w:pPr>
        <w:rPr>
          <w:rFonts w:ascii="Arial" w:hAnsi="Arial" w:cs="Arial"/>
          <w:color w:val="262626" w:themeColor="text1" w:themeTint="D9"/>
        </w:rPr>
      </w:pPr>
      <w:r w:rsidRPr="001E1D95">
        <w:rPr>
          <w:rFonts w:ascii="Arial" w:hAnsi="Arial" w:cs="Arial"/>
          <w:color w:val="262626" w:themeColor="text1" w:themeTint="D9"/>
        </w:rPr>
        <w:t>Zapytanie Zamawiającego:</w:t>
      </w:r>
    </w:p>
    <w:p w:rsidR="005F77BE" w:rsidRPr="001E1D95" w:rsidRDefault="005F77BE">
      <w:pPr>
        <w:rPr>
          <w:rFonts w:ascii="Arial" w:hAnsi="Arial" w:cs="Arial"/>
          <w:color w:val="262626" w:themeColor="text1" w:themeTint="D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0"/>
        <w:gridCol w:w="3821"/>
        <w:gridCol w:w="3819"/>
      </w:tblGrid>
      <w:tr w:rsidR="00236693" w:rsidRPr="001E1D95" w:rsidTr="00236693">
        <w:tc>
          <w:tcPr>
            <w:tcW w:w="1624" w:type="dxa"/>
            <w:shd w:val="clear" w:color="auto" w:fill="05377B" w:themeFill="accent3" w:themeFillShade="BF"/>
          </w:tcPr>
          <w:p w:rsidR="00236693" w:rsidRPr="001E1D95" w:rsidRDefault="00236693" w:rsidP="0023669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Dotyczy</w:t>
            </w:r>
          </w:p>
        </w:tc>
        <w:tc>
          <w:tcPr>
            <w:tcW w:w="7658" w:type="dxa"/>
            <w:gridSpan w:val="2"/>
          </w:tcPr>
          <w:p w:rsidR="00236693" w:rsidRPr="001E1D95" w:rsidRDefault="00236693" w:rsidP="0023669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1E1D9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Asysta Techniczna / Usługi Utrzymania</w:t>
            </w:r>
            <w:r w:rsidR="00E329C5" w:rsidRPr="001E1D9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E329C5" w:rsidRPr="00ED7C5B">
              <w:rPr>
                <w:rFonts w:ascii="Arial" w:hAnsi="Arial" w:cs="Arial"/>
                <w:i/>
                <w:sz w:val="18"/>
                <w:szCs w:val="18"/>
              </w:rPr>
              <w:t>(niepotrzebne skreślić)</w:t>
            </w:r>
          </w:p>
        </w:tc>
      </w:tr>
      <w:tr w:rsidR="00E329C5" w:rsidRPr="001E1D95" w:rsidTr="00447058">
        <w:tc>
          <w:tcPr>
            <w:tcW w:w="1624" w:type="dxa"/>
            <w:shd w:val="clear" w:color="auto" w:fill="05377B" w:themeFill="accent3" w:themeFillShade="BF"/>
          </w:tcPr>
          <w:p w:rsidR="00E329C5" w:rsidRPr="001E1D95" w:rsidRDefault="00E329C5" w:rsidP="0023669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Sporządził</w:t>
            </w:r>
          </w:p>
        </w:tc>
        <w:tc>
          <w:tcPr>
            <w:tcW w:w="3829" w:type="dxa"/>
          </w:tcPr>
          <w:p w:rsidR="00E329C5" w:rsidRPr="00ED7C5B" w:rsidRDefault="00E329C5" w:rsidP="002366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D7C5B">
              <w:rPr>
                <w:rFonts w:ascii="Arial" w:hAnsi="Arial" w:cs="Arial"/>
                <w:i/>
                <w:sz w:val="18"/>
                <w:szCs w:val="18"/>
              </w:rPr>
              <w:t xml:space="preserve">Imię i Nazwisko osoby tworzącej </w:t>
            </w:r>
            <w:r w:rsidR="00CB74C9" w:rsidRPr="00ED7C5B">
              <w:rPr>
                <w:rFonts w:ascii="Arial" w:hAnsi="Arial" w:cs="Arial"/>
                <w:i/>
                <w:sz w:val="18"/>
                <w:szCs w:val="18"/>
              </w:rPr>
              <w:t>opis</w:t>
            </w:r>
          </w:p>
        </w:tc>
        <w:tc>
          <w:tcPr>
            <w:tcW w:w="3829" w:type="dxa"/>
          </w:tcPr>
          <w:p w:rsidR="00E329C5" w:rsidRPr="00ED7C5B" w:rsidRDefault="002E3DAA" w:rsidP="002366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D7C5B">
              <w:rPr>
                <w:rFonts w:ascii="Arial" w:hAnsi="Arial" w:cs="Arial"/>
                <w:i/>
                <w:sz w:val="18"/>
                <w:szCs w:val="18"/>
              </w:rPr>
              <w:t>[Miejsce na podpis]</w:t>
            </w:r>
          </w:p>
          <w:p w:rsidR="00CB74C9" w:rsidRPr="00ED7C5B" w:rsidRDefault="00CB74C9" w:rsidP="002366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B74C9" w:rsidRPr="00ED7C5B" w:rsidRDefault="00CB74C9" w:rsidP="002366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329C5" w:rsidRPr="001E1D95" w:rsidTr="000523D4">
        <w:tc>
          <w:tcPr>
            <w:tcW w:w="1624" w:type="dxa"/>
            <w:shd w:val="clear" w:color="auto" w:fill="05377B" w:themeFill="accent3" w:themeFillShade="BF"/>
          </w:tcPr>
          <w:p w:rsidR="00E329C5" w:rsidRPr="001E1D95" w:rsidRDefault="00CB74C9" w:rsidP="0023669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Potwierdzone przez</w:t>
            </w:r>
          </w:p>
        </w:tc>
        <w:tc>
          <w:tcPr>
            <w:tcW w:w="3829" w:type="dxa"/>
          </w:tcPr>
          <w:p w:rsidR="00E329C5" w:rsidRPr="00ED7C5B" w:rsidRDefault="00E329C5" w:rsidP="002366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D7C5B">
              <w:rPr>
                <w:rFonts w:ascii="Arial" w:hAnsi="Arial" w:cs="Arial"/>
                <w:i/>
                <w:sz w:val="18"/>
                <w:szCs w:val="18"/>
              </w:rPr>
              <w:t xml:space="preserve">Imię i Nazwisko Właściciela Produktu, który </w:t>
            </w:r>
            <w:r w:rsidR="00CB74C9" w:rsidRPr="00ED7C5B">
              <w:rPr>
                <w:rFonts w:ascii="Arial" w:hAnsi="Arial" w:cs="Arial"/>
                <w:i/>
                <w:sz w:val="18"/>
                <w:szCs w:val="18"/>
              </w:rPr>
              <w:t>potwierdził</w:t>
            </w:r>
            <w:r w:rsidRPr="00ED7C5B">
              <w:rPr>
                <w:rFonts w:ascii="Arial" w:hAnsi="Arial" w:cs="Arial"/>
                <w:i/>
                <w:sz w:val="18"/>
                <w:szCs w:val="18"/>
              </w:rPr>
              <w:t xml:space="preserve"> zamówienie</w:t>
            </w:r>
          </w:p>
        </w:tc>
        <w:tc>
          <w:tcPr>
            <w:tcW w:w="3829" w:type="dxa"/>
          </w:tcPr>
          <w:p w:rsidR="00E329C5" w:rsidRPr="00ED7C5B" w:rsidRDefault="002E3DAA" w:rsidP="002366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D7C5B">
              <w:rPr>
                <w:rFonts w:ascii="Arial" w:hAnsi="Arial" w:cs="Arial"/>
                <w:i/>
                <w:sz w:val="18"/>
                <w:szCs w:val="18"/>
              </w:rPr>
              <w:t>[Miejsce na podpis]</w:t>
            </w:r>
          </w:p>
          <w:p w:rsidR="00CB74C9" w:rsidRPr="00ED7C5B" w:rsidRDefault="00CB74C9" w:rsidP="002366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B74C9" w:rsidRPr="00ED7C5B" w:rsidRDefault="00CB74C9" w:rsidP="002366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693" w:rsidRPr="001E1D95" w:rsidTr="00236693">
        <w:tc>
          <w:tcPr>
            <w:tcW w:w="1624" w:type="dxa"/>
            <w:shd w:val="clear" w:color="auto" w:fill="05377B" w:themeFill="accent3" w:themeFillShade="BF"/>
          </w:tcPr>
          <w:p w:rsidR="00236693" w:rsidRPr="001E1D95" w:rsidRDefault="00236693" w:rsidP="0023669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Oczekiwane rezultaty prac</w:t>
            </w:r>
          </w:p>
        </w:tc>
        <w:tc>
          <w:tcPr>
            <w:tcW w:w="7658" w:type="dxa"/>
            <w:gridSpan w:val="2"/>
          </w:tcPr>
          <w:p w:rsidR="00236693" w:rsidRPr="00ED7C5B" w:rsidRDefault="00EF0E32" w:rsidP="002366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D7C5B">
              <w:rPr>
                <w:rFonts w:ascii="Arial" w:hAnsi="Arial" w:cs="Arial"/>
                <w:i/>
                <w:sz w:val="18"/>
                <w:szCs w:val="18"/>
              </w:rPr>
              <w:t xml:space="preserve">Nowe wymagania do realizacji i/lub lista wymagań z OPZ/wcześniejszych Zleceń zmienianych/usuwanych tym Zleceniem. </w:t>
            </w:r>
          </w:p>
          <w:p w:rsidR="00236693" w:rsidRPr="00ED7C5B" w:rsidRDefault="00236693" w:rsidP="002366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6693" w:rsidRPr="00ED7C5B" w:rsidRDefault="00236693" w:rsidP="002366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6693" w:rsidRPr="00ED7C5B" w:rsidRDefault="00236693" w:rsidP="002366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6693" w:rsidRPr="00ED7C5B" w:rsidRDefault="00236693" w:rsidP="002366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6693" w:rsidRPr="00ED7C5B" w:rsidRDefault="00236693" w:rsidP="002366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6693" w:rsidRPr="00ED7C5B" w:rsidRDefault="00236693" w:rsidP="002366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6693" w:rsidRPr="00ED7C5B" w:rsidRDefault="00236693" w:rsidP="002366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6693" w:rsidRPr="00ED7C5B" w:rsidRDefault="00236693" w:rsidP="002366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6693" w:rsidRPr="001E1D95" w:rsidTr="00ED7C5B">
        <w:tc>
          <w:tcPr>
            <w:tcW w:w="1624" w:type="dxa"/>
            <w:shd w:val="clear" w:color="auto" w:fill="05377B" w:themeFill="accent3" w:themeFillShade="BF"/>
          </w:tcPr>
          <w:p w:rsidR="00236693" w:rsidRPr="001E1D95" w:rsidRDefault="00236693" w:rsidP="0023669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Oczekiwany Sposób realizacji prac</w:t>
            </w:r>
          </w:p>
        </w:tc>
        <w:tc>
          <w:tcPr>
            <w:tcW w:w="7658" w:type="dxa"/>
            <w:gridSpan w:val="2"/>
            <w:vAlign w:val="center"/>
          </w:tcPr>
          <w:p w:rsidR="00236693" w:rsidRPr="001E1D95" w:rsidRDefault="00236693" w:rsidP="00ED7C5B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36693" w:rsidRPr="001E1D95" w:rsidRDefault="00236693" w:rsidP="00ED7C5B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36693" w:rsidRPr="001E1D95" w:rsidRDefault="00236693" w:rsidP="00ED7C5B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36693" w:rsidRPr="001E1D95" w:rsidRDefault="00236693" w:rsidP="00ED7C5B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36693" w:rsidRPr="001E1D95" w:rsidRDefault="00236693" w:rsidP="00ED7C5B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36693" w:rsidRPr="001E1D95" w:rsidRDefault="00236693" w:rsidP="00ED7C5B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36693" w:rsidRPr="001E1D95" w:rsidRDefault="00236693" w:rsidP="00ED7C5B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236693" w:rsidRPr="001E1D95" w:rsidTr="00ED7C5B">
        <w:tc>
          <w:tcPr>
            <w:tcW w:w="1624" w:type="dxa"/>
            <w:shd w:val="clear" w:color="auto" w:fill="05377B" w:themeFill="accent3" w:themeFillShade="BF"/>
          </w:tcPr>
          <w:p w:rsidR="00236693" w:rsidRPr="001E1D95" w:rsidRDefault="00236693" w:rsidP="0023669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Oczekiwany termin zakończenia prac</w:t>
            </w:r>
          </w:p>
        </w:tc>
        <w:tc>
          <w:tcPr>
            <w:tcW w:w="7658" w:type="dxa"/>
            <w:gridSpan w:val="2"/>
            <w:vAlign w:val="center"/>
          </w:tcPr>
          <w:p w:rsidR="00236693" w:rsidRPr="00ED7C5B" w:rsidRDefault="00236693" w:rsidP="00ED7C5B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236693" w:rsidRPr="001E1D95" w:rsidTr="00ED7C5B">
        <w:tc>
          <w:tcPr>
            <w:tcW w:w="1624" w:type="dxa"/>
            <w:shd w:val="clear" w:color="auto" w:fill="05377B" w:themeFill="accent3" w:themeFillShade="BF"/>
          </w:tcPr>
          <w:p w:rsidR="00236693" w:rsidRPr="001E1D95" w:rsidRDefault="00236693" w:rsidP="0023669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Spodziewana czasochłonność (maksymalna)</w:t>
            </w:r>
          </w:p>
        </w:tc>
        <w:tc>
          <w:tcPr>
            <w:tcW w:w="7658" w:type="dxa"/>
            <w:gridSpan w:val="2"/>
            <w:vAlign w:val="center"/>
          </w:tcPr>
          <w:p w:rsidR="00236693" w:rsidRPr="00ED7C5B" w:rsidRDefault="00ED7C5B" w:rsidP="00ED7C5B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D7C5B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[…] </w:t>
            </w:r>
            <w:r w:rsidR="00236693" w:rsidRPr="00ED7C5B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roboczogodzin</w:t>
            </w:r>
          </w:p>
        </w:tc>
      </w:tr>
      <w:tr w:rsidR="00236693" w:rsidRPr="001E1D95" w:rsidTr="00ED7C5B">
        <w:tc>
          <w:tcPr>
            <w:tcW w:w="1624" w:type="dxa"/>
            <w:shd w:val="clear" w:color="auto" w:fill="05377B" w:themeFill="accent3" w:themeFillShade="BF"/>
          </w:tcPr>
          <w:p w:rsidR="00236693" w:rsidRPr="001E1D95" w:rsidRDefault="00236693" w:rsidP="0023669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Inne kwestie do uwzględnienia przy realizacji Zamówienia</w:t>
            </w:r>
          </w:p>
        </w:tc>
        <w:tc>
          <w:tcPr>
            <w:tcW w:w="7658" w:type="dxa"/>
            <w:gridSpan w:val="2"/>
            <w:vAlign w:val="center"/>
          </w:tcPr>
          <w:p w:rsidR="00236693" w:rsidRPr="00ED7C5B" w:rsidRDefault="00236693" w:rsidP="00ED7C5B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36693" w:rsidRPr="00ED7C5B" w:rsidRDefault="00236693" w:rsidP="00ED7C5B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36693" w:rsidRPr="00ED7C5B" w:rsidRDefault="00236693" w:rsidP="00ED7C5B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36693" w:rsidRPr="00ED7C5B" w:rsidRDefault="00236693" w:rsidP="00ED7C5B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36693" w:rsidRPr="00ED7C5B" w:rsidRDefault="00236693" w:rsidP="00ED7C5B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236693" w:rsidRPr="00ED7C5B" w:rsidRDefault="00236693" w:rsidP="00ED7C5B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9557D" w:rsidRPr="001E1D95" w:rsidTr="00ED7C5B">
        <w:tc>
          <w:tcPr>
            <w:tcW w:w="1624" w:type="dxa"/>
            <w:shd w:val="clear" w:color="auto" w:fill="05377B" w:themeFill="accent3" w:themeFillShade="BF"/>
          </w:tcPr>
          <w:p w:rsidR="00C9557D" w:rsidRPr="001E1D95" w:rsidRDefault="00C9557D" w:rsidP="0023669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 xml:space="preserve">Data </w:t>
            </w: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lastRenderedPageBreak/>
              <w:t>przekazania Wykonawcy</w:t>
            </w:r>
          </w:p>
        </w:tc>
        <w:tc>
          <w:tcPr>
            <w:tcW w:w="7658" w:type="dxa"/>
            <w:gridSpan w:val="2"/>
            <w:vAlign w:val="center"/>
          </w:tcPr>
          <w:p w:rsidR="00C9557D" w:rsidRPr="00ED7C5B" w:rsidRDefault="00C9557D" w:rsidP="00ED7C5B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801AE" w:rsidRPr="001E1D95" w:rsidTr="00236693">
        <w:tc>
          <w:tcPr>
            <w:tcW w:w="1624" w:type="dxa"/>
            <w:shd w:val="clear" w:color="auto" w:fill="05377B" w:themeFill="accent3" w:themeFillShade="BF"/>
          </w:tcPr>
          <w:p w:rsidR="00F801AE" w:rsidRPr="001E1D95" w:rsidRDefault="00F801AE" w:rsidP="0023669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lastRenderedPageBreak/>
              <w:t>Zasady dokonywania odbiorów</w:t>
            </w:r>
          </w:p>
        </w:tc>
        <w:tc>
          <w:tcPr>
            <w:tcW w:w="7658" w:type="dxa"/>
            <w:gridSpan w:val="2"/>
          </w:tcPr>
          <w:p w:rsidR="00F801AE" w:rsidRPr="00ED7C5B" w:rsidRDefault="00F801AE" w:rsidP="002366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D7C5B">
              <w:rPr>
                <w:rFonts w:ascii="Arial" w:hAnsi="Arial" w:cs="Arial"/>
                <w:i/>
                <w:sz w:val="18"/>
                <w:szCs w:val="18"/>
              </w:rPr>
              <w:t>Sposób odbioru prac oraz proponowane kryteria odbioru prac.</w:t>
            </w:r>
          </w:p>
        </w:tc>
      </w:tr>
    </w:tbl>
    <w:p w:rsidR="00611F82" w:rsidRPr="001E1D95" w:rsidRDefault="00611F82">
      <w:pPr>
        <w:rPr>
          <w:rFonts w:ascii="Arial" w:hAnsi="Arial" w:cs="Arial"/>
          <w:color w:val="262626" w:themeColor="text1" w:themeTint="D9"/>
          <w:sz w:val="32"/>
          <w:szCs w:val="32"/>
        </w:rPr>
      </w:pPr>
      <w:r w:rsidRPr="001E1D95">
        <w:rPr>
          <w:rFonts w:ascii="Arial" w:hAnsi="Arial" w:cs="Arial"/>
          <w:color w:val="262626" w:themeColor="text1" w:themeTint="D9"/>
          <w:sz w:val="32"/>
          <w:szCs w:val="32"/>
        </w:rPr>
        <w:br w:type="page"/>
      </w:r>
    </w:p>
    <w:p w:rsidR="00E329C5" w:rsidRPr="001E1D95" w:rsidRDefault="00F44D71" w:rsidP="00E329C5">
      <w:pPr>
        <w:rPr>
          <w:rFonts w:ascii="Arial" w:hAnsi="Arial" w:cs="Arial"/>
          <w:color w:val="262626" w:themeColor="text1" w:themeTint="D9"/>
        </w:rPr>
      </w:pPr>
      <w:r w:rsidRPr="001E1D95">
        <w:rPr>
          <w:rFonts w:ascii="Arial" w:hAnsi="Arial" w:cs="Arial"/>
          <w:color w:val="262626" w:themeColor="text1" w:themeTint="D9"/>
        </w:rPr>
        <w:lastRenderedPageBreak/>
        <w:t>Odpowiedź</w:t>
      </w:r>
      <w:r w:rsidR="00E329C5" w:rsidRPr="001E1D95">
        <w:rPr>
          <w:rFonts w:ascii="Arial" w:hAnsi="Arial" w:cs="Arial"/>
          <w:color w:val="262626" w:themeColor="text1" w:themeTint="D9"/>
        </w:rPr>
        <w:t xml:space="preserve"> </w:t>
      </w:r>
      <w:r w:rsidRPr="001E1D95">
        <w:rPr>
          <w:rFonts w:ascii="Arial" w:hAnsi="Arial" w:cs="Arial"/>
          <w:color w:val="262626" w:themeColor="text1" w:themeTint="D9"/>
        </w:rPr>
        <w:t>Wykonawcy</w:t>
      </w:r>
      <w:r w:rsidR="00E329C5" w:rsidRPr="001E1D95">
        <w:rPr>
          <w:rFonts w:ascii="Arial" w:hAnsi="Arial" w:cs="Arial"/>
          <w:color w:val="262626" w:themeColor="text1" w:themeTint="D9"/>
        </w:rPr>
        <w:t>:</w:t>
      </w:r>
    </w:p>
    <w:p w:rsidR="00E329C5" w:rsidRPr="001E1D95" w:rsidRDefault="00E329C5" w:rsidP="00E329C5">
      <w:pPr>
        <w:rPr>
          <w:rFonts w:ascii="Arial" w:hAnsi="Arial" w:cs="Arial"/>
          <w:color w:val="262626" w:themeColor="text1" w:themeTint="D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4"/>
        <w:gridCol w:w="3798"/>
        <w:gridCol w:w="3798"/>
      </w:tblGrid>
      <w:tr w:rsidR="00F44D71" w:rsidRPr="001E1D95" w:rsidTr="00957F40">
        <w:tc>
          <w:tcPr>
            <w:tcW w:w="1660" w:type="dxa"/>
            <w:shd w:val="clear" w:color="auto" w:fill="05377B" w:themeFill="accent3" w:themeFillShade="BF"/>
          </w:tcPr>
          <w:p w:rsidR="00F44D71" w:rsidRPr="001E1D95" w:rsidRDefault="00F44D71" w:rsidP="003631A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Sporządził</w:t>
            </w:r>
          </w:p>
        </w:tc>
        <w:tc>
          <w:tcPr>
            <w:tcW w:w="3811" w:type="dxa"/>
          </w:tcPr>
          <w:p w:rsidR="00F44D71" w:rsidRPr="00ED7C5B" w:rsidRDefault="00F44D71" w:rsidP="003631A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D7C5B">
              <w:rPr>
                <w:rFonts w:ascii="Arial" w:hAnsi="Arial" w:cs="Arial"/>
                <w:i/>
                <w:sz w:val="18"/>
                <w:szCs w:val="18"/>
              </w:rPr>
              <w:t xml:space="preserve">Imię i Nazwisko osoby tworzącej </w:t>
            </w:r>
            <w:r w:rsidR="00CB74C9" w:rsidRPr="00ED7C5B">
              <w:rPr>
                <w:rFonts w:ascii="Arial" w:hAnsi="Arial" w:cs="Arial"/>
                <w:i/>
                <w:sz w:val="18"/>
                <w:szCs w:val="18"/>
              </w:rPr>
              <w:t>opis</w:t>
            </w:r>
          </w:p>
        </w:tc>
        <w:tc>
          <w:tcPr>
            <w:tcW w:w="3811" w:type="dxa"/>
          </w:tcPr>
          <w:p w:rsidR="00F44D71" w:rsidRPr="00ED7C5B" w:rsidRDefault="00F44D71" w:rsidP="003631A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D7C5B">
              <w:rPr>
                <w:rFonts w:ascii="Arial" w:hAnsi="Arial" w:cs="Arial"/>
                <w:i/>
                <w:sz w:val="18"/>
                <w:szCs w:val="18"/>
              </w:rPr>
              <w:t>[Miejsce na podpis]</w:t>
            </w:r>
          </w:p>
          <w:p w:rsidR="00CB74C9" w:rsidRPr="00ED7C5B" w:rsidRDefault="00CB74C9" w:rsidP="003631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B74C9" w:rsidRPr="00ED7C5B" w:rsidRDefault="00CB74C9" w:rsidP="003631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44D71" w:rsidRPr="001E1D95" w:rsidTr="00957F40">
        <w:tc>
          <w:tcPr>
            <w:tcW w:w="1660" w:type="dxa"/>
            <w:shd w:val="clear" w:color="auto" w:fill="05377B" w:themeFill="accent3" w:themeFillShade="BF"/>
          </w:tcPr>
          <w:p w:rsidR="00F44D71" w:rsidRPr="001E1D95" w:rsidRDefault="0093679B" w:rsidP="003631A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Rezultat pracy</w:t>
            </w:r>
          </w:p>
        </w:tc>
        <w:tc>
          <w:tcPr>
            <w:tcW w:w="7622" w:type="dxa"/>
            <w:gridSpan w:val="2"/>
          </w:tcPr>
          <w:p w:rsidR="00F44D71" w:rsidRPr="00ED7C5B" w:rsidRDefault="0093679B" w:rsidP="003631A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E1D9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Zgodny z Oczekiwanym rezultatem prac opisanym przez Zamawiającego </w:t>
            </w:r>
            <w:r w:rsidRPr="00ED7C5B">
              <w:rPr>
                <w:rFonts w:ascii="Arial" w:hAnsi="Arial" w:cs="Arial"/>
                <w:i/>
                <w:sz w:val="18"/>
                <w:szCs w:val="18"/>
              </w:rPr>
              <w:t>(lub własny opis Wykonawcy)</w:t>
            </w:r>
            <w:r w:rsidR="00ED7C5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44D71" w:rsidRPr="001E1D95" w:rsidTr="00957F40">
        <w:tc>
          <w:tcPr>
            <w:tcW w:w="1660" w:type="dxa"/>
            <w:shd w:val="clear" w:color="auto" w:fill="05377B" w:themeFill="accent3" w:themeFillShade="BF"/>
          </w:tcPr>
          <w:p w:rsidR="00F44D71" w:rsidRPr="001E1D95" w:rsidRDefault="00F44D71" w:rsidP="003631A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Sposób realizacji prac</w:t>
            </w:r>
          </w:p>
        </w:tc>
        <w:tc>
          <w:tcPr>
            <w:tcW w:w="7622" w:type="dxa"/>
            <w:gridSpan w:val="2"/>
          </w:tcPr>
          <w:p w:rsidR="000133F5" w:rsidRPr="00ED7C5B" w:rsidRDefault="000133F5" w:rsidP="000133F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E1D9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Zgodny z Oczekiwanym sposobem realizacji pr</w:t>
            </w:r>
            <w:r w:rsidR="00ED7C5B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ac opisanym przez Zamawiającego</w:t>
            </w:r>
            <w:r w:rsidRPr="001E1D9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Pr="00ED7C5B">
              <w:rPr>
                <w:rFonts w:ascii="Arial" w:hAnsi="Arial" w:cs="Arial"/>
                <w:i/>
                <w:sz w:val="18"/>
                <w:szCs w:val="18"/>
              </w:rPr>
              <w:t>(lub własny opis Wykonawcy)</w:t>
            </w:r>
            <w:r w:rsidR="00ED7C5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1569CF" w:rsidRPr="001E1D95" w:rsidTr="00957F40">
        <w:tc>
          <w:tcPr>
            <w:tcW w:w="1660" w:type="dxa"/>
            <w:shd w:val="clear" w:color="auto" w:fill="05377B" w:themeFill="accent3" w:themeFillShade="BF"/>
          </w:tcPr>
          <w:p w:rsidR="001569CF" w:rsidRPr="001E1D95" w:rsidRDefault="001569CF" w:rsidP="003631A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Oczekiwany zakres współdziałania ze strony Zamawiającego</w:t>
            </w:r>
          </w:p>
        </w:tc>
        <w:tc>
          <w:tcPr>
            <w:tcW w:w="7622" w:type="dxa"/>
            <w:gridSpan w:val="2"/>
          </w:tcPr>
          <w:p w:rsidR="001569CF" w:rsidRPr="001E1D95" w:rsidRDefault="001569CF" w:rsidP="000133F5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890B81" w:rsidRPr="001E1D95" w:rsidRDefault="00890B81" w:rsidP="000133F5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890B81" w:rsidRPr="001E1D95" w:rsidRDefault="00890B81" w:rsidP="000133F5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890B81" w:rsidRPr="001E1D95" w:rsidRDefault="00890B81" w:rsidP="000133F5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890B81" w:rsidRPr="001E1D95" w:rsidRDefault="00890B81" w:rsidP="000133F5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890B81" w:rsidRPr="001E1D95" w:rsidRDefault="00890B81" w:rsidP="000133F5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890B81" w:rsidRPr="001E1D95" w:rsidRDefault="00890B81" w:rsidP="000133F5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44D71" w:rsidRPr="001E1D95" w:rsidTr="00957F40">
        <w:tc>
          <w:tcPr>
            <w:tcW w:w="1660" w:type="dxa"/>
            <w:shd w:val="clear" w:color="auto" w:fill="05377B" w:themeFill="accent3" w:themeFillShade="BF"/>
          </w:tcPr>
          <w:p w:rsidR="00F44D71" w:rsidRPr="001E1D95" w:rsidRDefault="0032494D" w:rsidP="003631A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Deklarowany t</w:t>
            </w:r>
            <w:r w:rsidR="00F44D71" w:rsidRPr="001E1D95">
              <w:rPr>
                <w:rFonts w:ascii="Arial" w:hAnsi="Arial" w:cs="Arial"/>
                <w:color w:val="FFFFFF" w:themeColor="background1"/>
                <w:sz w:val="20"/>
              </w:rPr>
              <w:t>ermin zakończenia prac</w:t>
            </w:r>
          </w:p>
        </w:tc>
        <w:tc>
          <w:tcPr>
            <w:tcW w:w="7622" w:type="dxa"/>
            <w:gridSpan w:val="2"/>
          </w:tcPr>
          <w:p w:rsidR="0032494D" w:rsidRPr="00ED7C5B" w:rsidRDefault="0032494D" w:rsidP="0032494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E1D9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Zgodny z Oczekiwanym terminem zakończenia prac podanym przez Zamawiającego</w:t>
            </w:r>
            <w:r w:rsidRPr="00ED7C5B">
              <w:rPr>
                <w:rFonts w:ascii="Arial" w:hAnsi="Arial" w:cs="Arial"/>
                <w:i/>
                <w:sz w:val="18"/>
                <w:szCs w:val="18"/>
              </w:rPr>
              <w:t xml:space="preserve"> (lub </w:t>
            </w:r>
            <w:r w:rsidR="002B14FB" w:rsidRPr="00ED7C5B">
              <w:rPr>
                <w:rFonts w:ascii="Arial" w:hAnsi="Arial" w:cs="Arial"/>
                <w:i/>
                <w:sz w:val="18"/>
                <w:szCs w:val="18"/>
              </w:rPr>
              <w:t>data podana przez Wykonawcę</w:t>
            </w:r>
            <w:r w:rsidRPr="00ED7C5B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D7C5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44D71" w:rsidRPr="001E1D95" w:rsidTr="00957F40">
        <w:tc>
          <w:tcPr>
            <w:tcW w:w="1660" w:type="dxa"/>
            <w:shd w:val="clear" w:color="auto" w:fill="05377B" w:themeFill="accent3" w:themeFillShade="BF"/>
          </w:tcPr>
          <w:p w:rsidR="00F44D71" w:rsidRPr="001E1D95" w:rsidRDefault="00BF2970" w:rsidP="003631A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C</w:t>
            </w:r>
            <w:r w:rsidR="00F44D71" w:rsidRPr="001E1D95">
              <w:rPr>
                <w:rFonts w:ascii="Arial" w:hAnsi="Arial" w:cs="Arial"/>
                <w:color w:val="FFFFFF" w:themeColor="background1"/>
                <w:sz w:val="20"/>
              </w:rPr>
              <w:t>zasochłonność</w:t>
            </w:r>
          </w:p>
        </w:tc>
        <w:tc>
          <w:tcPr>
            <w:tcW w:w="7622" w:type="dxa"/>
            <w:gridSpan w:val="2"/>
          </w:tcPr>
          <w:p w:rsidR="00F44D71" w:rsidRDefault="00156B0A" w:rsidP="00ED7C5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E1D9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Zgodna z Oczekiwaną czasochłonnością podaną przez Zamawiającego </w:t>
            </w:r>
            <w:r w:rsidRPr="00ED7C5B">
              <w:rPr>
                <w:rFonts w:ascii="Arial" w:hAnsi="Arial" w:cs="Arial"/>
                <w:i/>
                <w:sz w:val="18"/>
                <w:szCs w:val="18"/>
              </w:rPr>
              <w:t>(lub ilość roboczogodzin określona przez Wykonawcę)</w:t>
            </w:r>
            <w:r w:rsidR="00ED7C5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ED7C5B" w:rsidRDefault="00ED7C5B" w:rsidP="00ED7C5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D7C5B" w:rsidRPr="001E1D95" w:rsidRDefault="00ED7C5B" w:rsidP="00ED7C5B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44D71" w:rsidRPr="001E1D95" w:rsidTr="00957F40">
        <w:tc>
          <w:tcPr>
            <w:tcW w:w="1660" w:type="dxa"/>
            <w:shd w:val="clear" w:color="auto" w:fill="05377B" w:themeFill="accent3" w:themeFillShade="BF"/>
          </w:tcPr>
          <w:p w:rsidR="00F44D71" w:rsidRPr="001E1D95" w:rsidRDefault="00F44D71" w:rsidP="003631A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Inne kwestie do uwzględnienia przy realizacji Zamówienia</w:t>
            </w:r>
          </w:p>
        </w:tc>
        <w:tc>
          <w:tcPr>
            <w:tcW w:w="7622" w:type="dxa"/>
            <w:gridSpan w:val="2"/>
          </w:tcPr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F44D71" w:rsidRPr="001E1D95" w:rsidRDefault="00F44D71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5334AA" w:rsidRPr="001E1D95" w:rsidTr="00957F40">
        <w:tc>
          <w:tcPr>
            <w:tcW w:w="1660" w:type="dxa"/>
            <w:shd w:val="clear" w:color="auto" w:fill="05377B" w:themeFill="accent3" w:themeFillShade="BF"/>
          </w:tcPr>
          <w:p w:rsidR="005334AA" w:rsidRPr="001E1D95" w:rsidRDefault="005334AA" w:rsidP="005334AA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Zasady dokonywania odbiorów</w:t>
            </w:r>
          </w:p>
        </w:tc>
        <w:tc>
          <w:tcPr>
            <w:tcW w:w="7622" w:type="dxa"/>
            <w:gridSpan w:val="2"/>
          </w:tcPr>
          <w:p w:rsidR="005334AA" w:rsidRPr="001E1D95" w:rsidRDefault="005334AA" w:rsidP="005334AA">
            <w:pPr>
              <w:rPr>
                <w:rFonts w:ascii="Arial" w:hAnsi="Arial" w:cs="Arial"/>
                <w:color w:val="0661EE" w:themeColor="accent1"/>
                <w:sz w:val="18"/>
                <w:szCs w:val="18"/>
              </w:rPr>
            </w:pPr>
            <w:r w:rsidRPr="001E1D95">
              <w:rPr>
                <w:rFonts w:ascii="Arial" w:hAnsi="Arial" w:cs="Arial"/>
                <w:sz w:val="18"/>
                <w:szCs w:val="18"/>
              </w:rPr>
              <w:t xml:space="preserve">Zgodne z Zasadami dokonywania odbiorów określonymi przez Zamawiającego </w:t>
            </w:r>
            <w:r w:rsidRPr="00ED7C5B">
              <w:rPr>
                <w:rFonts w:ascii="Arial" w:hAnsi="Arial" w:cs="Arial"/>
                <w:i/>
                <w:sz w:val="18"/>
                <w:szCs w:val="18"/>
              </w:rPr>
              <w:t>(lub opis Wykonawcy).</w:t>
            </w:r>
          </w:p>
        </w:tc>
      </w:tr>
      <w:tr w:rsidR="005334AA" w:rsidRPr="001E1D95" w:rsidTr="00ED7C5B">
        <w:tc>
          <w:tcPr>
            <w:tcW w:w="1660" w:type="dxa"/>
            <w:shd w:val="clear" w:color="auto" w:fill="05377B" w:themeFill="accent3" w:themeFillShade="BF"/>
          </w:tcPr>
          <w:p w:rsidR="005334AA" w:rsidRPr="001E1D95" w:rsidRDefault="005334AA" w:rsidP="005334AA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Data przekazania odpowiedzi</w:t>
            </w:r>
          </w:p>
        </w:tc>
        <w:tc>
          <w:tcPr>
            <w:tcW w:w="7622" w:type="dxa"/>
            <w:gridSpan w:val="2"/>
            <w:vAlign w:val="center"/>
          </w:tcPr>
          <w:p w:rsidR="005334AA" w:rsidRPr="001E1D95" w:rsidRDefault="005334AA" w:rsidP="00ED7C5B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</w:tbl>
    <w:p w:rsidR="00611F82" w:rsidRPr="001E1D95" w:rsidRDefault="00611F82">
      <w:pPr>
        <w:rPr>
          <w:rFonts w:ascii="Arial" w:hAnsi="Arial" w:cs="Arial"/>
          <w:color w:val="262626" w:themeColor="text1" w:themeTint="D9"/>
          <w:szCs w:val="32"/>
        </w:rPr>
      </w:pPr>
      <w:r w:rsidRPr="001E1D95">
        <w:rPr>
          <w:rFonts w:ascii="Arial" w:hAnsi="Arial" w:cs="Arial"/>
          <w:color w:val="262626" w:themeColor="text1" w:themeTint="D9"/>
          <w:szCs w:val="32"/>
        </w:rPr>
        <w:br w:type="page"/>
      </w:r>
    </w:p>
    <w:p w:rsidR="00442693" w:rsidRPr="001E1D95" w:rsidRDefault="00442693" w:rsidP="00442693">
      <w:pPr>
        <w:rPr>
          <w:rFonts w:ascii="Arial" w:hAnsi="Arial" w:cs="Arial"/>
          <w:color w:val="262626" w:themeColor="text1" w:themeTint="D9"/>
          <w:szCs w:val="32"/>
        </w:rPr>
      </w:pPr>
      <w:r w:rsidRPr="001E1D95">
        <w:rPr>
          <w:rFonts w:ascii="Arial" w:hAnsi="Arial" w:cs="Arial"/>
          <w:color w:val="262626" w:themeColor="text1" w:themeTint="D9"/>
          <w:szCs w:val="32"/>
        </w:rPr>
        <w:lastRenderedPageBreak/>
        <w:t>Uzgodniona Treść Zamówienia:</w:t>
      </w:r>
    </w:p>
    <w:p w:rsidR="00442693" w:rsidRPr="001E1D95" w:rsidRDefault="00442693" w:rsidP="00442693">
      <w:pPr>
        <w:rPr>
          <w:rFonts w:ascii="Arial" w:hAnsi="Arial" w:cs="Arial"/>
          <w:color w:val="262626" w:themeColor="text1" w:themeTint="D9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4"/>
        <w:gridCol w:w="7596"/>
      </w:tblGrid>
      <w:tr w:rsidR="00C018B2" w:rsidRPr="001E1D95" w:rsidTr="003631A3">
        <w:tc>
          <w:tcPr>
            <w:tcW w:w="1660" w:type="dxa"/>
            <w:shd w:val="clear" w:color="auto" w:fill="05377B" w:themeFill="accent3" w:themeFillShade="BF"/>
          </w:tcPr>
          <w:p w:rsidR="00442693" w:rsidRPr="001E1D95" w:rsidRDefault="00442693" w:rsidP="003631A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Rezultat pracy</w:t>
            </w:r>
          </w:p>
        </w:tc>
        <w:tc>
          <w:tcPr>
            <w:tcW w:w="7622" w:type="dxa"/>
          </w:tcPr>
          <w:p w:rsidR="00442693" w:rsidRPr="001E1D95" w:rsidRDefault="00442693" w:rsidP="003631A3">
            <w:pPr>
              <w:rPr>
                <w:rFonts w:ascii="Arial" w:hAnsi="Arial" w:cs="Arial"/>
                <w:color w:val="0661EE" w:themeColor="accent1"/>
                <w:sz w:val="18"/>
                <w:szCs w:val="18"/>
              </w:rPr>
            </w:pPr>
          </w:p>
          <w:p w:rsidR="00442693" w:rsidRPr="001E1D95" w:rsidRDefault="00442693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442693" w:rsidRPr="001E1D95" w:rsidRDefault="00442693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442693" w:rsidRPr="001E1D95" w:rsidRDefault="00442693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442693" w:rsidRPr="001E1D95" w:rsidRDefault="00442693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442693" w:rsidRPr="001E1D95" w:rsidRDefault="00442693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442693" w:rsidRPr="001E1D95" w:rsidRDefault="00442693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442693" w:rsidRPr="001E1D95" w:rsidRDefault="00442693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442693" w:rsidRPr="001E1D95" w:rsidRDefault="00442693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C018B2" w:rsidRPr="001E1D95" w:rsidTr="003631A3">
        <w:tc>
          <w:tcPr>
            <w:tcW w:w="1660" w:type="dxa"/>
            <w:shd w:val="clear" w:color="auto" w:fill="05377B" w:themeFill="accent3" w:themeFillShade="BF"/>
          </w:tcPr>
          <w:p w:rsidR="00442693" w:rsidRPr="001E1D95" w:rsidRDefault="00442693" w:rsidP="003631A3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Sposób realizacji prac</w:t>
            </w:r>
          </w:p>
        </w:tc>
        <w:tc>
          <w:tcPr>
            <w:tcW w:w="7622" w:type="dxa"/>
          </w:tcPr>
          <w:p w:rsidR="00442693" w:rsidRPr="001E1D95" w:rsidRDefault="00442693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1F56D4" w:rsidRPr="001E1D95" w:rsidRDefault="001F56D4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1F56D4" w:rsidRPr="001E1D95" w:rsidRDefault="001F56D4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1F56D4" w:rsidRPr="001E1D95" w:rsidRDefault="001F56D4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1F56D4" w:rsidRPr="001E1D95" w:rsidRDefault="001F56D4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1F56D4" w:rsidRPr="001E1D95" w:rsidRDefault="001F56D4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1F56D4" w:rsidRPr="001E1D95" w:rsidRDefault="001F56D4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1F56D4" w:rsidRPr="001E1D95" w:rsidRDefault="001F56D4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1F56D4" w:rsidRPr="001E1D95" w:rsidRDefault="001F56D4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1F56D4" w:rsidRPr="001E1D95" w:rsidRDefault="001F56D4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1F56D4" w:rsidRPr="001E1D95" w:rsidRDefault="001F56D4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1F56D4" w:rsidRPr="001E1D95" w:rsidRDefault="001F56D4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1F56D4" w:rsidRPr="001E1D95" w:rsidRDefault="001F56D4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1F56D4" w:rsidRPr="001E1D95" w:rsidRDefault="001F56D4" w:rsidP="003631A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890B81" w:rsidRPr="001E1D95" w:rsidTr="003631A3">
        <w:tc>
          <w:tcPr>
            <w:tcW w:w="1660" w:type="dxa"/>
            <w:shd w:val="clear" w:color="auto" w:fill="05377B" w:themeFill="accent3" w:themeFillShade="BF"/>
          </w:tcPr>
          <w:p w:rsidR="00890B81" w:rsidRPr="001E1D95" w:rsidRDefault="00890B81" w:rsidP="00890B81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Oczekiwany zakres współdziałania ze strony Zamawiającego</w:t>
            </w:r>
          </w:p>
        </w:tc>
        <w:tc>
          <w:tcPr>
            <w:tcW w:w="7622" w:type="dxa"/>
          </w:tcPr>
          <w:p w:rsidR="00890B81" w:rsidRPr="001E1D95" w:rsidRDefault="00890B81" w:rsidP="00890B8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890B81" w:rsidRPr="001E1D95" w:rsidTr="003631A3">
        <w:tc>
          <w:tcPr>
            <w:tcW w:w="1660" w:type="dxa"/>
            <w:shd w:val="clear" w:color="auto" w:fill="05377B" w:themeFill="accent3" w:themeFillShade="BF"/>
          </w:tcPr>
          <w:p w:rsidR="00890B81" w:rsidRPr="001E1D95" w:rsidRDefault="00890B81" w:rsidP="00890B81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Termin zakończenia prac</w:t>
            </w:r>
          </w:p>
        </w:tc>
        <w:tc>
          <w:tcPr>
            <w:tcW w:w="7622" w:type="dxa"/>
          </w:tcPr>
          <w:p w:rsidR="00890B81" w:rsidRPr="001E1D95" w:rsidRDefault="00890B81" w:rsidP="00890B8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890B81" w:rsidRPr="001E1D95" w:rsidTr="003631A3">
        <w:tc>
          <w:tcPr>
            <w:tcW w:w="1660" w:type="dxa"/>
            <w:shd w:val="clear" w:color="auto" w:fill="05377B" w:themeFill="accent3" w:themeFillShade="BF"/>
          </w:tcPr>
          <w:p w:rsidR="00890B81" w:rsidRPr="001E1D95" w:rsidRDefault="00890B81" w:rsidP="00890B81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Czasochłonność / koszt</w:t>
            </w:r>
          </w:p>
        </w:tc>
        <w:tc>
          <w:tcPr>
            <w:tcW w:w="7622" w:type="dxa"/>
          </w:tcPr>
          <w:p w:rsidR="00890B81" w:rsidRPr="001E1D95" w:rsidRDefault="00890B81" w:rsidP="00890B8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890B81" w:rsidRPr="001E1D95" w:rsidTr="003631A3">
        <w:tc>
          <w:tcPr>
            <w:tcW w:w="1660" w:type="dxa"/>
            <w:shd w:val="clear" w:color="auto" w:fill="05377B" w:themeFill="accent3" w:themeFillShade="BF"/>
          </w:tcPr>
          <w:p w:rsidR="00890B81" w:rsidRPr="001E1D95" w:rsidRDefault="00890B81" w:rsidP="00890B81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Inne kwestie do uwzględnienia przy realizacji Zamówienia</w:t>
            </w:r>
          </w:p>
        </w:tc>
        <w:tc>
          <w:tcPr>
            <w:tcW w:w="7622" w:type="dxa"/>
          </w:tcPr>
          <w:p w:rsidR="00890B81" w:rsidRPr="001E1D95" w:rsidRDefault="00890B81" w:rsidP="00890B8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890B81" w:rsidRPr="001E1D95" w:rsidRDefault="00890B81" w:rsidP="00890B8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890B81" w:rsidRPr="001E1D95" w:rsidRDefault="00890B81" w:rsidP="00890B8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890B81" w:rsidRPr="001E1D95" w:rsidRDefault="00890B81" w:rsidP="00890B8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890B81" w:rsidRPr="001E1D95" w:rsidRDefault="00890B81" w:rsidP="00890B8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:rsidR="00890B81" w:rsidRPr="001E1D95" w:rsidRDefault="00890B81" w:rsidP="00890B81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890B81" w:rsidRPr="001E1D95" w:rsidTr="003631A3">
        <w:tc>
          <w:tcPr>
            <w:tcW w:w="1660" w:type="dxa"/>
            <w:shd w:val="clear" w:color="auto" w:fill="05377B" w:themeFill="accent3" w:themeFillShade="BF"/>
          </w:tcPr>
          <w:p w:rsidR="00890B81" w:rsidRPr="001E1D95" w:rsidRDefault="00890B81" w:rsidP="00890B81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1E1D95">
              <w:rPr>
                <w:rFonts w:ascii="Arial" w:hAnsi="Arial" w:cs="Arial"/>
                <w:color w:val="FFFFFF" w:themeColor="background1"/>
                <w:sz w:val="20"/>
              </w:rPr>
              <w:t>Zasady dokonywania odbiorów</w:t>
            </w:r>
          </w:p>
        </w:tc>
        <w:tc>
          <w:tcPr>
            <w:tcW w:w="7622" w:type="dxa"/>
          </w:tcPr>
          <w:p w:rsidR="00890B81" w:rsidRPr="001E1D95" w:rsidRDefault="00890B81" w:rsidP="00890B81">
            <w:pPr>
              <w:rPr>
                <w:rFonts w:ascii="Arial" w:hAnsi="Arial" w:cs="Arial"/>
                <w:color w:val="0661EE" w:themeColor="accent1"/>
                <w:sz w:val="18"/>
                <w:szCs w:val="18"/>
              </w:rPr>
            </w:pPr>
          </w:p>
        </w:tc>
      </w:tr>
    </w:tbl>
    <w:p w:rsidR="001E1D95" w:rsidRDefault="001E1D95" w:rsidP="00706633">
      <w:pPr>
        <w:rPr>
          <w:rFonts w:ascii="Arial" w:hAnsi="Arial" w:cs="Arial"/>
          <w:color w:val="262626" w:themeColor="text1" w:themeTint="D9"/>
          <w:sz w:val="20"/>
        </w:rPr>
      </w:pPr>
    </w:p>
    <w:p w:rsidR="00706633" w:rsidRPr="001E1D95" w:rsidRDefault="00957F40" w:rsidP="00706633">
      <w:pPr>
        <w:rPr>
          <w:rFonts w:ascii="Arial" w:hAnsi="Arial" w:cs="Arial"/>
          <w:b/>
          <w:color w:val="262626" w:themeColor="text1" w:themeTint="D9"/>
          <w:sz w:val="20"/>
        </w:rPr>
      </w:pPr>
      <w:r w:rsidRPr="001E1D95">
        <w:rPr>
          <w:rFonts w:ascii="Arial" w:hAnsi="Arial" w:cs="Arial"/>
          <w:b/>
          <w:color w:val="262626" w:themeColor="text1" w:themeTint="D9"/>
          <w:sz w:val="20"/>
        </w:rPr>
        <w:t>Zatwierdzenie do realizacji</w:t>
      </w:r>
      <w:r w:rsidR="00706633" w:rsidRPr="001E1D95">
        <w:rPr>
          <w:rFonts w:ascii="Arial" w:hAnsi="Arial" w:cs="Arial"/>
          <w:b/>
          <w:color w:val="262626" w:themeColor="text1" w:themeTint="D9"/>
          <w:sz w:val="20"/>
        </w:rPr>
        <w:t>:</w:t>
      </w:r>
    </w:p>
    <w:p w:rsidR="00ED7C5B" w:rsidRDefault="00ED7C5B" w:rsidP="00706633">
      <w:pPr>
        <w:rPr>
          <w:rFonts w:ascii="Arial" w:hAnsi="Arial" w:cs="Arial"/>
          <w:color w:val="262626" w:themeColor="text1" w:themeTint="D9"/>
          <w:sz w:val="20"/>
        </w:rPr>
      </w:pPr>
    </w:p>
    <w:p w:rsidR="00957F40" w:rsidRPr="001E1D95" w:rsidRDefault="00957F40" w:rsidP="00706633">
      <w:pPr>
        <w:rPr>
          <w:rFonts w:ascii="Arial" w:hAnsi="Arial" w:cs="Arial"/>
          <w:color w:val="262626" w:themeColor="text1" w:themeTint="D9"/>
          <w:sz w:val="20"/>
        </w:rPr>
      </w:pPr>
      <w:r w:rsidRPr="001E1D95">
        <w:rPr>
          <w:rFonts w:ascii="Arial" w:hAnsi="Arial" w:cs="Arial"/>
          <w:color w:val="262626" w:themeColor="text1" w:themeTint="D9"/>
          <w:sz w:val="20"/>
        </w:rPr>
        <w:t xml:space="preserve">Data Zatwierdzenia Zamówienia: </w:t>
      </w:r>
      <w:r w:rsidR="00C810B6">
        <w:rPr>
          <w:rFonts w:ascii="Arial" w:hAnsi="Arial" w:cs="Arial"/>
          <w:color w:val="262626" w:themeColor="text1" w:themeTint="D9"/>
          <w:sz w:val="20"/>
        </w:rPr>
        <w:t>………………………………….</w:t>
      </w:r>
    </w:p>
    <w:p w:rsidR="00957F40" w:rsidRPr="001E1D95" w:rsidRDefault="00957F40" w:rsidP="00706633">
      <w:pPr>
        <w:rPr>
          <w:rFonts w:ascii="Arial" w:hAnsi="Arial" w:cs="Arial"/>
          <w:color w:val="262626" w:themeColor="text1" w:themeTint="D9"/>
          <w:sz w:val="20"/>
        </w:rPr>
      </w:pPr>
    </w:p>
    <w:p w:rsidR="00957F40" w:rsidRPr="001E1D95" w:rsidRDefault="00957F40" w:rsidP="00706633">
      <w:pPr>
        <w:rPr>
          <w:rFonts w:ascii="Arial" w:hAnsi="Arial" w:cs="Arial"/>
          <w:color w:val="262626" w:themeColor="text1" w:themeTint="D9"/>
          <w:sz w:val="20"/>
        </w:rPr>
      </w:pPr>
      <w:r w:rsidRPr="001E1D95">
        <w:rPr>
          <w:rFonts w:ascii="Arial" w:hAnsi="Arial" w:cs="Arial"/>
          <w:color w:val="262626" w:themeColor="text1" w:themeTint="D9"/>
          <w:sz w:val="20"/>
        </w:rPr>
        <w:t xml:space="preserve">Właściciel Produktu: </w:t>
      </w:r>
      <w:r w:rsidRPr="00ED7C5B">
        <w:rPr>
          <w:rFonts w:ascii="Arial" w:hAnsi="Arial" w:cs="Arial"/>
          <w:i/>
          <w:sz w:val="20"/>
        </w:rPr>
        <w:t xml:space="preserve">Imię i Nazwisko </w:t>
      </w:r>
      <w:r w:rsidRPr="001E1D95">
        <w:rPr>
          <w:rFonts w:ascii="Arial" w:hAnsi="Arial" w:cs="Arial"/>
          <w:color w:val="262626" w:themeColor="text1" w:themeTint="D9"/>
          <w:sz w:val="20"/>
        </w:rPr>
        <w:t>……………………………………….</w:t>
      </w:r>
    </w:p>
    <w:p w:rsidR="00957F40" w:rsidRPr="001E1D95" w:rsidRDefault="00957F40" w:rsidP="00706633">
      <w:pPr>
        <w:rPr>
          <w:rFonts w:ascii="Arial" w:hAnsi="Arial" w:cs="Arial"/>
          <w:color w:val="262626" w:themeColor="text1" w:themeTint="D9"/>
          <w:sz w:val="20"/>
        </w:rPr>
      </w:pPr>
    </w:p>
    <w:p w:rsidR="00957F40" w:rsidRPr="001E1D95" w:rsidRDefault="00957F40" w:rsidP="00706633">
      <w:pPr>
        <w:rPr>
          <w:rFonts w:ascii="Arial" w:hAnsi="Arial" w:cs="Arial"/>
          <w:color w:val="262626" w:themeColor="text1" w:themeTint="D9"/>
          <w:sz w:val="20"/>
        </w:rPr>
      </w:pPr>
      <w:r w:rsidRPr="001E1D95">
        <w:rPr>
          <w:rFonts w:ascii="Arial" w:hAnsi="Arial" w:cs="Arial"/>
          <w:color w:val="262626" w:themeColor="text1" w:themeTint="D9"/>
          <w:sz w:val="20"/>
        </w:rPr>
        <w:t>Kierownik Zamawiającego</w:t>
      </w:r>
      <w:r w:rsidRPr="00ED7C5B">
        <w:rPr>
          <w:rFonts w:ascii="Arial" w:hAnsi="Arial" w:cs="Arial"/>
          <w:i/>
          <w:sz w:val="20"/>
        </w:rPr>
        <w:t>: Imię i Nazwisko</w:t>
      </w:r>
      <w:r w:rsidRPr="00ED7C5B">
        <w:rPr>
          <w:rFonts w:ascii="Arial" w:hAnsi="Arial" w:cs="Arial"/>
          <w:sz w:val="20"/>
        </w:rPr>
        <w:t xml:space="preserve"> </w:t>
      </w:r>
      <w:r w:rsidRPr="001E1D95">
        <w:rPr>
          <w:rFonts w:ascii="Arial" w:hAnsi="Arial" w:cs="Arial"/>
          <w:color w:val="262626" w:themeColor="text1" w:themeTint="D9"/>
          <w:sz w:val="20"/>
        </w:rPr>
        <w:t>……………………………………………</w:t>
      </w:r>
    </w:p>
    <w:p w:rsidR="00957F40" w:rsidRPr="001E1D95" w:rsidRDefault="00957F40" w:rsidP="00706633">
      <w:pPr>
        <w:rPr>
          <w:rFonts w:ascii="Arial" w:hAnsi="Arial" w:cs="Arial"/>
          <w:color w:val="262626" w:themeColor="text1" w:themeTint="D9"/>
          <w:sz w:val="20"/>
        </w:rPr>
      </w:pPr>
    </w:p>
    <w:p w:rsidR="00706633" w:rsidRPr="001E1D95" w:rsidRDefault="00957F40" w:rsidP="00706633">
      <w:pPr>
        <w:rPr>
          <w:rFonts w:ascii="Arial" w:hAnsi="Arial" w:cs="Arial"/>
          <w:color w:val="262626" w:themeColor="text1" w:themeTint="D9"/>
          <w:sz w:val="20"/>
        </w:rPr>
      </w:pPr>
      <w:r w:rsidRPr="001E1D95">
        <w:rPr>
          <w:rFonts w:ascii="Arial" w:hAnsi="Arial" w:cs="Arial"/>
          <w:color w:val="262626" w:themeColor="text1" w:themeTint="D9"/>
          <w:sz w:val="20"/>
        </w:rPr>
        <w:t xml:space="preserve">Kierownik Wykonawcy: </w:t>
      </w:r>
      <w:r w:rsidRPr="00ED7C5B">
        <w:rPr>
          <w:rFonts w:ascii="Arial" w:hAnsi="Arial" w:cs="Arial"/>
          <w:i/>
          <w:sz w:val="20"/>
        </w:rPr>
        <w:t>Imię i Nazwisko</w:t>
      </w:r>
      <w:r w:rsidRPr="00ED7C5B">
        <w:rPr>
          <w:rFonts w:ascii="Arial" w:hAnsi="Arial" w:cs="Arial"/>
          <w:sz w:val="20"/>
        </w:rPr>
        <w:t xml:space="preserve"> </w:t>
      </w:r>
      <w:r w:rsidRPr="001E1D95">
        <w:rPr>
          <w:rFonts w:ascii="Arial" w:hAnsi="Arial" w:cs="Arial"/>
          <w:color w:val="262626" w:themeColor="text1" w:themeTint="D9"/>
          <w:sz w:val="20"/>
        </w:rPr>
        <w:t xml:space="preserve">………………………………………….. </w:t>
      </w:r>
    </w:p>
    <w:p w:rsidR="004747C2" w:rsidRPr="001E1D95" w:rsidRDefault="004747C2">
      <w:pPr>
        <w:rPr>
          <w:rFonts w:ascii="Arial" w:hAnsi="Arial" w:cs="Arial"/>
        </w:rPr>
      </w:pPr>
    </w:p>
    <w:sectPr w:rsidR="004747C2" w:rsidRPr="001E1D95" w:rsidSect="001E1D95">
      <w:headerReference w:type="default" r:id="rId8"/>
      <w:footerReference w:type="even" r:id="rId9"/>
      <w:footerReference w:type="default" r:id="rId10"/>
      <w:pgSz w:w="11900" w:h="16840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37" w:rsidRDefault="00D90C37" w:rsidP="0082756D">
      <w:r>
        <w:separator/>
      </w:r>
    </w:p>
  </w:endnote>
  <w:endnote w:type="continuationSeparator" w:id="0">
    <w:p w:rsidR="00D90C37" w:rsidRDefault="00D90C37" w:rsidP="0082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D3" w:rsidRDefault="00AD0002">
    <w:pPr>
      <w:pStyle w:val="Stopka"/>
    </w:pPr>
    <w:sdt>
      <w:sdtPr>
        <w:id w:val="969400743"/>
        <w:temporary/>
        <w:showingPlcHdr/>
      </w:sdtPr>
      <w:sdtEndPr/>
      <w:sdtContent>
        <w:r w:rsidR="00356FD3">
          <w:t>[Wpisz tekst]</w:t>
        </w:r>
      </w:sdtContent>
    </w:sdt>
    <w:r w:rsidR="00356FD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56FD3">
          <w:t>[Wpisz tekst]</w:t>
        </w:r>
      </w:sdtContent>
    </w:sdt>
    <w:r w:rsidR="00356FD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56FD3">
          <w:t>[Wpisz tekst]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95" w:rsidRPr="00B833D3" w:rsidRDefault="00F855C3" w:rsidP="001E1D9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1FC9A1C0" wp14:editId="154EFFD2">
          <wp:extent cx="5755640" cy="739123"/>
          <wp:effectExtent l="0" t="0" r="0" b="4445"/>
          <wp:docPr id="2" name="Obraz 2" descr="C:\Users\bozga\Desktop\plakaty i pliki\MBC-2015\pasek-doł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bozga\Desktop\plakaty i pliki\MBC-2015\pasek-doł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39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37" w:rsidRDefault="00D90C37" w:rsidP="0082756D">
      <w:r>
        <w:separator/>
      </w:r>
    </w:p>
  </w:footnote>
  <w:footnote w:type="continuationSeparator" w:id="0">
    <w:p w:rsidR="00D90C37" w:rsidRDefault="00D90C37" w:rsidP="0082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0E" w:rsidRPr="001E1D95" w:rsidRDefault="00F855C3" w:rsidP="001E1D95">
    <w:pPr>
      <w:pStyle w:val="Nagwek"/>
      <w:tabs>
        <w:tab w:val="clear" w:pos="4536"/>
        <w:tab w:val="clear" w:pos="9072"/>
        <w:tab w:val="left" w:pos="3345"/>
      </w:tabs>
      <w:rPr>
        <w:sz w:val="16"/>
      </w:rPr>
    </w:pPr>
    <w:r>
      <w:rPr>
        <w:noProof/>
      </w:rPr>
      <w:drawing>
        <wp:inline distT="0" distB="0" distL="0" distR="0" wp14:anchorId="40B67308" wp14:editId="3267E3A2">
          <wp:extent cx="5755640" cy="1006222"/>
          <wp:effectExtent l="0" t="0" r="0" b="3810"/>
          <wp:docPr id="1" name="Obraz 1" descr="C:\Users\bozga\Desktop\plakaty i pliki\MBC-2015\pasek-gorny-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ozga\Desktop\plakaty i pliki\MBC-2015\pasek-gorny-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06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BE"/>
    <w:rsid w:val="000133F5"/>
    <w:rsid w:val="00035215"/>
    <w:rsid w:val="000739F1"/>
    <w:rsid w:val="000939F8"/>
    <w:rsid w:val="000F6146"/>
    <w:rsid w:val="001569CF"/>
    <w:rsid w:val="00156B0A"/>
    <w:rsid w:val="001738EE"/>
    <w:rsid w:val="001C642A"/>
    <w:rsid w:val="001E1D95"/>
    <w:rsid w:val="001F4A19"/>
    <w:rsid w:val="001F56D4"/>
    <w:rsid w:val="00200119"/>
    <w:rsid w:val="0020190E"/>
    <w:rsid w:val="00236693"/>
    <w:rsid w:val="0024121E"/>
    <w:rsid w:val="00244191"/>
    <w:rsid w:val="002B14FB"/>
    <w:rsid w:val="002E3DAA"/>
    <w:rsid w:val="00305A8B"/>
    <w:rsid w:val="0032494D"/>
    <w:rsid w:val="00356FD3"/>
    <w:rsid w:val="0037774B"/>
    <w:rsid w:val="0038018F"/>
    <w:rsid w:val="003828E2"/>
    <w:rsid w:val="003B491B"/>
    <w:rsid w:val="003E213F"/>
    <w:rsid w:val="004174FF"/>
    <w:rsid w:val="00425ABB"/>
    <w:rsid w:val="00427E7C"/>
    <w:rsid w:val="00442693"/>
    <w:rsid w:val="0046449F"/>
    <w:rsid w:val="004747C2"/>
    <w:rsid w:val="004F5111"/>
    <w:rsid w:val="00503B04"/>
    <w:rsid w:val="00513657"/>
    <w:rsid w:val="005334AA"/>
    <w:rsid w:val="005B02CE"/>
    <w:rsid w:val="005B34F6"/>
    <w:rsid w:val="005F77BE"/>
    <w:rsid w:val="00610CA4"/>
    <w:rsid w:val="00611F82"/>
    <w:rsid w:val="006467C7"/>
    <w:rsid w:val="006E236A"/>
    <w:rsid w:val="00706633"/>
    <w:rsid w:val="00742032"/>
    <w:rsid w:val="0081064E"/>
    <w:rsid w:val="008138FE"/>
    <w:rsid w:val="0082756D"/>
    <w:rsid w:val="00830394"/>
    <w:rsid w:val="00877EE8"/>
    <w:rsid w:val="00890B81"/>
    <w:rsid w:val="008E445E"/>
    <w:rsid w:val="0093679B"/>
    <w:rsid w:val="00957F40"/>
    <w:rsid w:val="0097628D"/>
    <w:rsid w:val="009F761D"/>
    <w:rsid w:val="00A960EF"/>
    <w:rsid w:val="00AD0002"/>
    <w:rsid w:val="00AE5969"/>
    <w:rsid w:val="00B55C02"/>
    <w:rsid w:val="00B967C1"/>
    <w:rsid w:val="00BF2970"/>
    <w:rsid w:val="00C018B2"/>
    <w:rsid w:val="00C5147E"/>
    <w:rsid w:val="00C810B6"/>
    <w:rsid w:val="00C9557D"/>
    <w:rsid w:val="00CA3DEB"/>
    <w:rsid w:val="00CB74C9"/>
    <w:rsid w:val="00CE28C8"/>
    <w:rsid w:val="00D679A3"/>
    <w:rsid w:val="00D90C37"/>
    <w:rsid w:val="00DA1DE8"/>
    <w:rsid w:val="00DA3F7E"/>
    <w:rsid w:val="00DD1EA4"/>
    <w:rsid w:val="00DE5315"/>
    <w:rsid w:val="00E05548"/>
    <w:rsid w:val="00E329C5"/>
    <w:rsid w:val="00E35695"/>
    <w:rsid w:val="00E358DA"/>
    <w:rsid w:val="00ED3AA3"/>
    <w:rsid w:val="00ED7C5B"/>
    <w:rsid w:val="00EF0E32"/>
    <w:rsid w:val="00F44D71"/>
    <w:rsid w:val="00F801AE"/>
    <w:rsid w:val="00F855C3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661E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04378A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5F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2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9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661E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04378A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5F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2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9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9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wnCloudU+\UTK-Kolejowe%20e-Bezpiecze&#324;stwo\Produkty\Etap%20Ib\Za&#322;&#261;czniki%20do%20OPZ\Szabon%20Zam&#243;wienia\Szablon%20Zam&#243;wienia.dotx" TargetMode="External"/></Relationships>
</file>

<file path=word/theme/theme1.xml><?xml version="1.0" encoding="utf-8"?>
<a:theme xmlns:a="http://schemas.openxmlformats.org/drawingml/2006/main" name="Motyw pakietu Office">
  <a:themeElements>
    <a:clrScheme name="UTK">
      <a:dk1>
        <a:sysClr val="windowText" lastClr="000000"/>
      </a:dk1>
      <a:lt1>
        <a:sysClr val="window" lastClr="FFFFFF"/>
      </a:lt1>
      <a:dk2>
        <a:srgbClr val="042B60"/>
      </a:dk2>
      <a:lt2>
        <a:srgbClr val="CADEFE"/>
      </a:lt2>
      <a:accent1>
        <a:srgbClr val="0661EE"/>
      </a:accent1>
      <a:accent2>
        <a:srgbClr val="D1121C"/>
      </a:accent2>
      <a:accent3>
        <a:srgbClr val="074BA5"/>
      </a:accent3>
      <a:accent4>
        <a:srgbClr val="F1626A"/>
      </a:accent4>
      <a:accent5>
        <a:srgbClr val="639EFB"/>
      </a:accent5>
      <a:accent6>
        <a:srgbClr val="F79646"/>
      </a:accent6>
      <a:hlink>
        <a:srgbClr val="0661EE"/>
      </a:hlink>
      <a:folHlink>
        <a:srgbClr val="04378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271AA7-D95A-43F5-808D-64EC572B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Zamówienia</Template>
  <TotalTime>0</TotalTime>
  <Pages>4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Wojewódzka Biblioteka Publiczna w Krakowie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wwisniewska</cp:lastModifiedBy>
  <cp:revision>2</cp:revision>
  <cp:lastPrinted>2019-06-12T10:40:00Z</cp:lastPrinted>
  <dcterms:created xsi:type="dcterms:W3CDTF">2019-06-18T14:14:00Z</dcterms:created>
  <dcterms:modified xsi:type="dcterms:W3CDTF">2019-06-18T14:14:00Z</dcterms:modified>
</cp:coreProperties>
</file>