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E4" w:rsidRDefault="001042D8" w:rsidP="001042D8">
      <w:pPr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Znak sprawy: SP-271-1/19 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</w:t>
      </w:r>
      <w:r w:rsidR="00E06BA9">
        <w:rPr>
          <w:rFonts w:ascii="Arial" w:hAnsi="Arial" w:cs="Arial"/>
          <w:color w:val="262626" w:themeColor="text1" w:themeTint="D9"/>
          <w:sz w:val="20"/>
          <w:szCs w:val="20"/>
        </w:rPr>
        <w:t>Załącznik nr 3 do Umowy</w:t>
      </w:r>
    </w:p>
    <w:p w:rsidR="00E06BA9" w:rsidRDefault="00E06BA9" w:rsidP="00E06BA9">
      <w:pPr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06BA9" w:rsidRPr="00E06BA9" w:rsidRDefault="00E06BA9" w:rsidP="00E06BA9">
      <w:pPr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3D0A" w:rsidRDefault="008A3D0A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  <w:r>
        <w:rPr>
          <w:rFonts w:ascii="Arial" w:hAnsi="Arial" w:cs="Arial"/>
          <w:b/>
          <w:color w:val="262626" w:themeColor="text1" w:themeTint="D9"/>
          <w:szCs w:val="20"/>
        </w:rPr>
        <w:t>WZÓR</w:t>
      </w:r>
    </w:p>
    <w:p w:rsidR="008A3D0A" w:rsidRDefault="008A3D0A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</w:p>
    <w:p w:rsidR="00B80254" w:rsidRDefault="00EE72E4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  <w:r w:rsidRPr="00E06BA9">
        <w:rPr>
          <w:rFonts w:ascii="Arial" w:hAnsi="Arial" w:cs="Arial"/>
          <w:b/>
          <w:color w:val="262626" w:themeColor="text1" w:themeTint="D9"/>
          <w:szCs w:val="20"/>
        </w:rPr>
        <w:t xml:space="preserve">Lista administratorów </w:t>
      </w:r>
    </w:p>
    <w:p w:rsidR="00EE72E4" w:rsidRPr="00E06BA9" w:rsidRDefault="00B80254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  <w:r>
        <w:rPr>
          <w:rFonts w:ascii="Arial" w:hAnsi="Arial" w:cs="Arial"/>
          <w:b/>
          <w:color w:val="262626" w:themeColor="text1" w:themeTint="D9"/>
          <w:szCs w:val="20"/>
        </w:rPr>
        <w:t>(</w:t>
      </w:r>
      <w:r w:rsidR="00EE72E4" w:rsidRPr="00E06BA9">
        <w:rPr>
          <w:rFonts w:ascii="Arial" w:hAnsi="Arial" w:cs="Arial"/>
          <w:b/>
          <w:color w:val="262626" w:themeColor="text1" w:themeTint="D9"/>
          <w:szCs w:val="20"/>
        </w:rPr>
        <w:t>Wykonawcy</w:t>
      </w:r>
      <w:r>
        <w:rPr>
          <w:rFonts w:ascii="Arial" w:hAnsi="Arial" w:cs="Arial"/>
          <w:b/>
          <w:color w:val="262626" w:themeColor="text1" w:themeTint="D9"/>
          <w:szCs w:val="20"/>
        </w:rPr>
        <w:t xml:space="preserve"> </w:t>
      </w:r>
      <w:r w:rsidR="001B5DE6" w:rsidRPr="00E06BA9">
        <w:rPr>
          <w:rFonts w:ascii="Arial" w:hAnsi="Arial" w:cs="Arial"/>
          <w:b/>
          <w:color w:val="262626" w:themeColor="text1" w:themeTint="D9"/>
          <w:szCs w:val="20"/>
        </w:rPr>
        <w:t>s</w:t>
      </w:r>
      <w:r w:rsidR="00EE72E4" w:rsidRPr="00E06BA9">
        <w:rPr>
          <w:rFonts w:ascii="Arial" w:hAnsi="Arial" w:cs="Arial"/>
          <w:b/>
          <w:color w:val="262626" w:themeColor="text1" w:themeTint="D9"/>
          <w:szCs w:val="20"/>
        </w:rPr>
        <w:t>y</w:t>
      </w:r>
      <w:r>
        <w:rPr>
          <w:rFonts w:ascii="Arial" w:hAnsi="Arial" w:cs="Arial"/>
          <w:b/>
          <w:color w:val="262626" w:themeColor="text1" w:themeTint="D9"/>
          <w:szCs w:val="20"/>
        </w:rPr>
        <w:t xml:space="preserve">stemu </w:t>
      </w:r>
      <w:r w:rsidR="00540BCC" w:rsidRPr="00540BCC">
        <w:rPr>
          <w:rFonts w:ascii="Arial" w:hAnsi="Arial" w:cs="Arial"/>
          <w:b/>
          <w:color w:val="262626" w:themeColor="text1" w:themeTint="D9"/>
          <w:szCs w:val="20"/>
        </w:rPr>
        <w:t>„Małopolska Biblioteka Cyfrowa w horyzoncie 21. wieku - stworzenie innowacyjnej platformy udostępniania regionalnych zasobów cyfrowych w Wojewódzkiej Bibliotece Publicznej w Krakowie”</w:t>
      </w:r>
      <w:r>
        <w:rPr>
          <w:rFonts w:ascii="Arial" w:hAnsi="Arial" w:cs="Arial"/>
          <w:b/>
          <w:color w:val="262626" w:themeColor="text1" w:themeTint="D9"/>
          <w:szCs w:val="20"/>
        </w:rPr>
        <w:t>)</w:t>
      </w:r>
    </w:p>
    <w:p w:rsidR="00EE72E4" w:rsidRPr="00E06BA9" w:rsidRDefault="00EE72E4" w:rsidP="00E06BA9">
      <w:pPr>
        <w:tabs>
          <w:tab w:val="left" w:pos="2962"/>
        </w:tabs>
        <w:rPr>
          <w:rFonts w:ascii="Arial" w:hAnsi="Arial" w:cs="Arial"/>
          <w:b/>
          <w:color w:val="262626" w:themeColor="text1" w:themeTint="D9"/>
          <w:szCs w:val="20"/>
        </w:rPr>
      </w:pPr>
    </w:p>
    <w:p w:rsidR="00EE72E4" w:rsidRPr="00E06BA9" w:rsidRDefault="00EE72E4" w:rsidP="00EE72E4">
      <w:pPr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1396"/>
        <w:gridCol w:w="1701"/>
        <w:gridCol w:w="1843"/>
        <w:gridCol w:w="1842"/>
        <w:gridCol w:w="1690"/>
      </w:tblGrid>
      <w:tr w:rsidR="00EE72E4" w:rsidRPr="00E06BA9" w:rsidTr="00EE72E4">
        <w:tc>
          <w:tcPr>
            <w:tcW w:w="584" w:type="dxa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L.p.</w:t>
            </w:r>
          </w:p>
        </w:tc>
        <w:tc>
          <w:tcPr>
            <w:tcW w:w="1396" w:type="dxa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Imię</w:t>
            </w:r>
          </w:p>
        </w:tc>
        <w:tc>
          <w:tcPr>
            <w:tcW w:w="1701" w:type="dxa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Nazwisko</w:t>
            </w:r>
          </w:p>
        </w:tc>
        <w:tc>
          <w:tcPr>
            <w:tcW w:w="1843" w:type="dxa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Adres e-mail</w:t>
            </w:r>
          </w:p>
        </w:tc>
        <w:tc>
          <w:tcPr>
            <w:tcW w:w="1842" w:type="dxa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Telefon kontaktowy</w:t>
            </w:r>
          </w:p>
        </w:tc>
        <w:tc>
          <w:tcPr>
            <w:tcW w:w="1690" w:type="dxa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Uwagi</w:t>
            </w:r>
          </w:p>
        </w:tc>
      </w:tr>
      <w:tr w:rsidR="00EE72E4" w:rsidRPr="00E06BA9" w:rsidTr="00EE72E4">
        <w:trPr>
          <w:trHeight w:val="624"/>
        </w:trPr>
        <w:tc>
          <w:tcPr>
            <w:tcW w:w="584" w:type="dxa"/>
            <w:vAlign w:val="center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E06BA9" w:rsidTr="00EE72E4">
        <w:trPr>
          <w:trHeight w:val="624"/>
        </w:trPr>
        <w:tc>
          <w:tcPr>
            <w:tcW w:w="584" w:type="dxa"/>
            <w:vAlign w:val="center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E06BA9" w:rsidTr="00EE72E4">
        <w:trPr>
          <w:trHeight w:val="624"/>
        </w:trPr>
        <w:tc>
          <w:tcPr>
            <w:tcW w:w="584" w:type="dxa"/>
            <w:vAlign w:val="center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396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E06BA9" w:rsidTr="00EE72E4">
        <w:trPr>
          <w:trHeight w:val="624"/>
        </w:trPr>
        <w:tc>
          <w:tcPr>
            <w:tcW w:w="584" w:type="dxa"/>
            <w:vAlign w:val="center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E06BA9" w:rsidTr="00EE72E4">
        <w:trPr>
          <w:trHeight w:val="624"/>
        </w:trPr>
        <w:tc>
          <w:tcPr>
            <w:tcW w:w="584" w:type="dxa"/>
            <w:vAlign w:val="center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396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E06BA9" w:rsidTr="00EE72E4">
        <w:trPr>
          <w:trHeight w:val="624"/>
        </w:trPr>
        <w:tc>
          <w:tcPr>
            <w:tcW w:w="584" w:type="dxa"/>
            <w:vAlign w:val="center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1396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E06BA9" w:rsidTr="00EE72E4">
        <w:trPr>
          <w:trHeight w:val="624"/>
        </w:trPr>
        <w:tc>
          <w:tcPr>
            <w:tcW w:w="584" w:type="dxa"/>
            <w:vAlign w:val="center"/>
          </w:tcPr>
          <w:p w:rsidR="00EE72E4" w:rsidRPr="00E06BA9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06B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1396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E06BA9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EE72E4" w:rsidRPr="00E06BA9" w:rsidRDefault="00EE72E4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E72E4" w:rsidRPr="00E06BA9" w:rsidRDefault="00EE72E4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4747C2" w:rsidRPr="00E06BA9" w:rsidRDefault="004747C2">
      <w:pPr>
        <w:rPr>
          <w:rFonts w:ascii="Arial" w:hAnsi="Arial" w:cs="Arial"/>
          <w:sz w:val="20"/>
          <w:szCs w:val="20"/>
        </w:rPr>
      </w:pPr>
    </w:p>
    <w:p w:rsidR="00F03358" w:rsidRPr="00E06BA9" w:rsidRDefault="00F03358" w:rsidP="00F03358">
      <w:pPr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E06BA9">
        <w:rPr>
          <w:rFonts w:ascii="Arial" w:hAnsi="Arial" w:cs="Arial"/>
          <w:b/>
          <w:color w:val="262626" w:themeColor="text1" w:themeTint="D9"/>
          <w:sz w:val="20"/>
          <w:szCs w:val="20"/>
        </w:rPr>
        <w:t>Zatwierdzenie listy:</w:t>
      </w:r>
    </w:p>
    <w:p w:rsidR="00B80254" w:rsidRDefault="00B80254" w:rsidP="00F03358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F03358" w:rsidRPr="00E06BA9" w:rsidRDefault="00F03358" w:rsidP="00F03358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06BA9">
        <w:rPr>
          <w:rFonts w:ascii="Arial" w:hAnsi="Arial" w:cs="Arial"/>
          <w:color w:val="262626" w:themeColor="text1" w:themeTint="D9"/>
          <w:sz w:val="20"/>
          <w:szCs w:val="20"/>
        </w:rPr>
        <w:t xml:space="preserve">Data Zatwierdzenia : </w:t>
      </w:r>
      <w:r w:rsidR="00E06BA9">
        <w:rPr>
          <w:rFonts w:ascii="Arial" w:hAnsi="Arial" w:cs="Arial"/>
          <w:color w:val="262626" w:themeColor="text1" w:themeTint="D9"/>
          <w:sz w:val="20"/>
          <w:szCs w:val="20"/>
        </w:rPr>
        <w:t>.....................</w:t>
      </w:r>
      <w:r w:rsidR="00540BCC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F03358" w:rsidRPr="00E06BA9" w:rsidRDefault="00F03358" w:rsidP="00F03358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B80254" w:rsidRDefault="00B80254" w:rsidP="00F03358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F03358" w:rsidRPr="00E06BA9" w:rsidRDefault="00F03358" w:rsidP="00F03358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06BA9">
        <w:rPr>
          <w:rFonts w:ascii="Arial" w:hAnsi="Arial" w:cs="Arial"/>
          <w:color w:val="262626" w:themeColor="text1" w:themeTint="D9"/>
          <w:sz w:val="20"/>
          <w:szCs w:val="20"/>
        </w:rPr>
        <w:t xml:space="preserve">Kierownik Zamawiającego: </w:t>
      </w:r>
      <w:r w:rsidRPr="00E06BA9">
        <w:rPr>
          <w:rFonts w:ascii="Arial" w:hAnsi="Arial" w:cs="Arial"/>
          <w:color w:val="0661EE" w:themeColor="accent1"/>
          <w:sz w:val="20"/>
          <w:szCs w:val="20"/>
        </w:rPr>
        <w:t xml:space="preserve"> </w:t>
      </w:r>
      <w:r w:rsidRPr="00E06BA9">
        <w:rPr>
          <w:rFonts w:ascii="Arial" w:hAnsi="Arial" w:cs="Arial"/>
          <w:color w:val="262626" w:themeColor="text1" w:themeTint="D9"/>
          <w:sz w:val="20"/>
          <w:szCs w:val="20"/>
        </w:rPr>
        <w:t>……………………………………………</w:t>
      </w:r>
    </w:p>
    <w:p w:rsidR="00F03358" w:rsidRPr="00E06BA9" w:rsidRDefault="00F03358" w:rsidP="00F03358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F03358" w:rsidRPr="00E06BA9" w:rsidRDefault="00F03358" w:rsidP="00F03358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F03358" w:rsidRPr="00E06BA9" w:rsidRDefault="00F03358" w:rsidP="00F03358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06BA9">
        <w:rPr>
          <w:rFonts w:ascii="Arial" w:hAnsi="Arial" w:cs="Arial"/>
          <w:color w:val="262626" w:themeColor="text1" w:themeTint="D9"/>
          <w:sz w:val="20"/>
          <w:szCs w:val="20"/>
        </w:rPr>
        <w:t xml:space="preserve">Kierownik Wykonawcy: </w:t>
      </w:r>
      <w:r w:rsidRPr="00E06BA9">
        <w:rPr>
          <w:rFonts w:ascii="Arial" w:hAnsi="Arial" w:cs="Arial"/>
          <w:color w:val="0661EE" w:themeColor="accent1"/>
          <w:sz w:val="20"/>
          <w:szCs w:val="20"/>
        </w:rPr>
        <w:t xml:space="preserve"> </w:t>
      </w:r>
      <w:r w:rsidRPr="00E06BA9">
        <w:rPr>
          <w:rFonts w:ascii="Arial" w:hAnsi="Arial" w:cs="Arial"/>
          <w:color w:val="262626" w:themeColor="text1" w:themeTint="D9"/>
          <w:sz w:val="20"/>
          <w:szCs w:val="20"/>
        </w:rPr>
        <w:t xml:space="preserve">………………………………………….. </w:t>
      </w:r>
    </w:p>
    <w:p w:rsidR="00F03358" w:rsidRPr="00E06BA9" w:rsidRDefault="00F03358">
      <w:pPr>
        <w:rPr>
          <w:rFonts w:ascii="Arial" w:hAnsi="Arial" w:cs="Arial"/>
          <w:sz w:val="20"/>
          <w:szCs w:val="20"/>
        </w:rPr>
      </w:pPr>
    </w:p>
    <w:sectPr w:rsidR="00F03358" w:rsidRPr="00E06BA9" w:rsidSect="00E06BA9">
      <w:headerReference w:type="default" r:id="rId8"/>
      <w:footerReference w:type="even" r:id="rId9"/>
      <w:footerReference w:type="default" r:id="rId10"/>
      <w:pgSz w:w="11900" w:h="16840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3C" w:rsidRDefault="00F2653C" w:rsidP="0082756D">
      <w:r>
        <w:separator/>
      </w:r>
    </w:p>
  </w:endnote>
  <w:endnote w:type="continuationSeparator" w:id="0">
    <w:p w:rsidR="00F2653C" w:rsidRDefault="00F2653C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3" w:rsidRDefault="004E3173">
    <w:pPr>
      <w:pStyle w:val="Stopka"/>
    </w:pPr>
    <w:sdt>
      <w:sdtPr>
        <w:id w:val="969400743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56FD3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9" w:rsidRPr="00B833D3" w:rsidRDefault="001042D8" w:rsidP="00E06BA9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7B9A5151" wp14:editId="6A2E975F">
          <wp:extent cx="5755640" cy="739123"/>
          <wp:effectExtent l="0" t="0" r="0" b="4445"/>
          <wp:docPr id="2" name="Obraz 2" descr="C:\Users\bozga\Desktop\plakaty i pliki\MBC-2015\pasek-do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bozga\Desktop\plakaty i pliki\MBC-2015\pasek-doł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9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3C" w:rsidRDefault="00F2653C" w:rsidP="0082756D">
      <w:r>
        <w:separator/>
      </w:r>
    </w:p>
  </w:footnote>
  <w:footnote w:type="continuationSeparator" w:id="0">
    <w:p w:rsidR="00F2653C" w:rsidRDefault="00F2653C" w:rsidP="0082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D8" w:rsidRDefault="001042D8">
    <w:pPr>
      <w:pStyle w:val="Nagwek"/>
    </w:pPr>
    <w:r>
      <w:rPr>
        <w:noProof/>
      </w:rPr>
      <w:drawing>
        <wp:inline distT="0" distB="0" distL="0" distR="0" wp14:anchorId="5CC28FBB" wp14:editId="2F10D253">
          <wp:extent cx="5755640" cy="1006222"/>
          <wp:effectExtent l="0" t="0" r="0" b="3810"/>
          <wp:docPr id="1" name="Obraz 1" descr="C:\Users\bozga\Desktop\plakaty i pliki\MBC-2015\pasek-gorny-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ozga\Desktop\plakaty i pliki\MBC-2015\pasek-gorny-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06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E"/>
    <w:rsid w:val="000133F5"/>
    <w:rsid w:val="00035215"/>
    <w:rsid w:val="00082E2E"/>
    <w:rsid w:val="000852FF"/>
    <w:rsid w:val="000939F8"/>
    <w:rsid w:val="000F6146"/>
    <w:rsid w:val="001042D8"/>
    <w:rsid w:val="001569CF"/>
    <w:rsid w:val="00156B0A"/>
    <w:rsid w:val="001613B2"/>
    <w:rsid w:val="001738EE"/>
    <w:rsid w:val="0019710C"/>
    <w:rsid w:val="001A155E"/>
    <w:rsid w:val="001B5DE6"/>
    <w:rsid w:val="001C642A"/>
    <w:rsid w:val="001F4A19"/>
    <w:rsid w:val="001F56D4"/>
    <w:rsid w:val="00200119"/>
    <w:rsid w:val="0020190E"/>
    <w:rsid w:val="00236693"/>
    <w:rsid w:val="0024121E"/>
    <w:rsid w:val="002B14FB"/>
    <w:rsid w:val="002D58E2"/>
    <w:rsid w:val="002E3DAA"/>
    <w:rsid w:val="00305A8B"/>
    <w:rsid w:val="0032494D"/>
    <w:rsid w:val="00356FD3"/>
    <w:rsid w:val="0037774B"/>
    <w:rsid w:val="0038018F"/>
    <w:rsid w:val="003B491B"/>
    <w:rsid w:val="003E213F"/>
    <w:rsid w:val="004174FF"/>
    <w:rsid w:val="00425ABB"/>
    <w:rsid w:val="00427E7C"/>
    <w:rsid w:val="00442693"/>
    <w:rsid w:val="0046449F"/>
    <w:rsid w:val="004747C2"/>
    <w:rsid w:val="004B5A2A"/>
    <w:rsid w:val="004E3173"/>
    <w:rsid w:val="004F6278"/>
    <w:rsid w:val="00503B04"/>
    <w:rsid w:val="00513657"/>
    <w:rsid w:val="005334AA"/>
    <w:rsid w:val="00540BCC"/>
    <w:rsid w:val="005B34F6"/>
    <w:rsid w:val="005F77BE"/>
    <w:rsid w:val="00610CA4"/>
    <w:rsid w:val="00611F82"/>
    <w:rsid w:val="006467C7"/>
    <w:rsid w:val="006E236A"/>
    <w:rsid w:val="00706633"/>
    <w:rsid w:val="0081064E"/>
    <w:rsid w:val="0082756D"/>
    <w:rsid w:val="00836C48"/>
    <w:rsid w:val="00865475"/>
    <w:rsid w:val="00867354"/>
    <w:rsid w:val="00877EE8"/>
    <w:rsid w:val="00890B81"/>
    <w:rsid w:val="008A3D0A"/>
    <w:rsid w:val="008E445E"/>
    <w:rsid w:val="00911A77"/>
    <w:rsid w:val="0093679B"/>
    <w:rsid w:val="00957F40"/>
    <w:rsid w:val="0097628D"/>
    <w:rsid w:val="009F761D"/>
    <w:rsid w:val="00A00F1D"/>
    <w:rsid w:val="00A85857"/>
    <w:rsid w:val="00A960EF"/>
    <w:rsid w:val="00B05427"/>
    <w:rsid w:val="00B55C02"/>
    <w:rsid w:val="00B80254"/>
    <w:rsid w:val="00B967C1"/>
    <w:rsid w:val="00BF2970"/>
    <w:rsid w:val="00C018B2"/>
    <w:rsid w:val="00C5147E"/>
    <w:rsid w:val="00C9557D"/>
    <w:rsid w:val="00CA3DEB"/>
    <w:rsid w:val="00CB74C9"/>
    <w:rsid w:val="00CC392F"/>
    <w:rsid w:val="00D679A3"/>
    <w:rsid w:val="00DA1DE8"/>
    <w:rsid w:val="00DA3F7E"/>
    <w:rsid w:val="00DD1EA4"/>
    <w:rsid w:val="00E05548"/>
    <w:rsid w:val="00E06BA9"/>
    <w:rsid w:val="00E329C5"/>
    <w:rsid w:val="00E35695"/>
    <w:rsid w:val="00E358DA"/>
    <w:rsid w:val="00E95159"/>
    <w:rsid w:val="00EE72E4"/>
    <w:rsid w:val="00EF0E32"/>
    <w:rsid w:val="00EF6E44"/>
    <w:rsid w:val="00F03358"/>
    <w:rsid w:val="00F2653C"/>
    <w:rsid w:val="00F44D71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wnCloudU+\UTK-Kolejowe%20e-Bezpiecze&#324;stwo\Produkty\Etap%20Ib\Za&#322;&#261;czniki%20do%20OPZ\Szabon%20Zam&#243;wienia\Szablon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F1626A"/>
      </a:accent4>
      <a:accent5>
        <a:srgbClr val="639EFB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0003F-018A-442B-AE1F-CDE74B4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Zamówienia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wwisniewska</cp:lastModifiedBy>
  <cp:revision>2</cp:revision>
  <cp:lastPrinted>2019-06-12T10:37:00Z</cp:lastPrinted>
  <dcterms:created xsi:type="dcterms:W3CDTF">2019-06-18T14:13:00Z</dcterms:created>
  <dcterms:modified xsi:type="dcterms:W3CDTF">2019-06-18T14:13:00Z</dcterms:modified>
</cp:coreProperties>
</file>