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FF" w:rsidRPr="008670CE" w:rsidRDefault="00F279FF">
      <w:pPr>
        <w:rPr>
          <w:rFonts w:ascii="Times New Roman" w:hAnsi="Times New Roman"/>
          <w:sz w:val="24"/>
          <w:szCs w:val="24"/>
        </w:rPr>
      </w:pPr>
      <w:r w:rsidRPr="008670CE">
        <w:rPr>
          <w:rFonts w:ascii="Times New Roman" w:hAnsi="Times New Roman"/>
          <w:sz w:val="24"/>
          <w:szCs w:val="24"/>
        </w:rPr>
        <w:t xml:space="preserve">J. Conrad, </w:t>
      </w:r>
      <w:r w:rsidRPr="008670CE">
        <w:rPr>
          <w:rFonts w:ascii="Times New Roman" w:hAnsi="Times New Roman"/>
          <w:i/>
          <w:sz w:val="24"/>
          <w:szCs w:val="24"/>
        </w:rPr>
        <w:t>Lord Jim</w:t>
      </w:r>
      <w:r w:rsidRPr="008670CE">
        <w:rPr>
          <w:rFonts w:ascii="Times New Roman" w:hAnsi="Times New Roman"/>
          <w:sz w:val="24"/>
          <w:szCs w:val="24"/>
        </w:rPr>
        <w:t>, przeł. A. Zagórska, Wydaw. GREG, Kraków 2009, s. 15</w:t>
      </w:r>
    </w:p>
    <w:p w:rsidR="00F279FF" w:rsidRPr="008670CE" w:rsidRDefault="00F279FF">
      <w:pPr>
        <w:rPr>
          <w:rFonts w:ascii="Times New Roman" w:hAnsi="Times New Roman"/>
          <w:sz w:val="24"/>
          <w:szCs w:val="24"/>
        </w:rPr>
      </w:pPr>
    </w:p>
    <w:p w:rsidR="00F279FF" w:rsidRDefault="00F279FF" w:rsidP="00B55F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670CE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’</w:t>
      </w:r>
      <w:r w:rsidRPr="008670CE">
        <w:rPr>
          <w:rFonts w:ascii="Times New Roman" w:hAnsi="Times New Roman"/>
          <w:sz w:val="24"/>
          <w:szCs w:val="24"/>
        </w:rPr>
        <w:t>Patna</w:t>
      </w:r>
      <w:r>
        <w:rPr>
          <w:rFonts w:ascii="Times New Roman" w:hAnsi="Times New Roman"/>
          <w:sz w:val="24"/>
          <w:szCs w:val="24"/>
        </w:rPr>
        <w:t>’</w:t>
      </w:r>
      <w:r w:rsidRPr="008670CE">
        <w:rPr>
          <w:rFonts w:ascii="Times New Roman" w:hAnsi="Times New Roman"/>
          <w:sz w:val="24"/>
          <w:szCs w:val="24"/>
        </w:rPr>
        <w:t xml:space="preserve"> był to </w:t>
      </w:r>
      <w:r>
        <w:rPr>
          <w:rFonts w:ascii="Times New Roman" w:hAnsi="Times New Roman"/>
          <w:sz w:val="24"/>
          <w:szCs w:val="24"/>
        </w:rPr>
        <w:t>miejscowy parowiec, stary jak świat, smukły jak chart i bardziej zżarty przez rdzę niż porzucony zbiornik na wodę. (…) została pomalowana z zewnątrz i wybielona od środka, po czym wtłoczono na jej pokład około ośmiuset pielgrzymów, gdy stała pod parą u drewnianego mostu.</w:t>
      </w:r>
    </w:p>
    <w:p w:rsidR="00F279FF" w:rsidRDefault="00F279FF" w:rsidP="00B55F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Pielgrzymi sunęli na pokład trzema schodniami, nagleni wiarą i nadzieją raju, sunęli wśród nieustannego tupotu i szmeru bosych nóg, bez słowa, bez szeptu, nie oglądając się za siebie; wydostawszy się spomiędzy barier rozlewali się na wszystkie strony po pokładzie, ku dziobowi i ku rufie, spływali w dół, w ziejące luki zejściowe, zapełniali wewnętrzne zakamarki statku – jak woda, która napełnia cysternę, sączy się w szpary, szczeliny i wzbiera cicho aż po brzegi. Ośmiuset mężczyzn i kobiet, żywiących wiarę i nadzieję, uczucia                         i wspomnienia, zebrało się tam, przybywszy z północy, południa i krańców Wschodu, wędrując ścieżkami przez dżunglę, płynąc z biegiem rzek, sunąc wzdłuż mielizn na krajowych statkach, przeprawiając się w drobnych czółnach od wyspy do wyspy, przechodząc udręki, patrząc na dziwne rzeczy, pozostając we władzy dziwnych obaw – a wszystkich podtrzymywało jedno pragnienie. (…) Przybyli okryci pyłem, potem, brudem, łachmanami – mężczyźni w sile wieku na czele rodzin, wychudli starcy dążący naprzód bez nadziei powrotu; młodzi chłopcy o nieulękłych oczach, rozglądający się ciekawie, trwożliwe dziewczątka o długich, poplątanych włosach, nieśmiałe, zakwefione kobiety, które cisnęły do piersi uśpione niemowlęta, okutane w luźne końce zbrukanych zasłon – nieświadomi pielgrzymi, posłuszni surowym wymaganiom swej wiary.</w:t>
      </w:r>
    </w:p>
    <w:p w:rsidR="00F279FF" w:rsidRDefault="00F279FF" w:rsidP="00B55FC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(…) Arab, przywódca pobożnych podróżników, przybył ostatni. Wkroczył z wolna na pokład, przystojny i pełen powagi, w białej szacie i wielkim turbanie. Za nim postępował rząd sług obładowanych jego bagażem; ‘Patna’ odcumowała i cofnęła się od nabrzeża”.</w:t>
      </w:r>
    </w:p>
    <w:p w:rsidR="00F279FF" w:rsidRPr="008670CE" w:rsidRDefault="00F279FF" w:rsidP="00B55F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F279FF" w:rsidRPr="008670CE" w:rsidSect="00380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0CE"/>
    <w:rsid w:val="00056865"/>
    <w:rsid w:val="00066B1D"/>
    <w:rsid w:val="00130C88"/>
    <w:rsid w:val="00152A43"/>
    <w:rsid w:val="00272592"/>
    <w:rsid w:val="0028591E"/>
    <w:rsid w:val="00380500"/>
    <w:rsid w:val="003A1807"/>
    <w:rsid w:val="003A376C"/>
    <w:rsid w:val="005409A5"/>
    <w:rsid w:val="00546DC5"/>
    <w:rsid w:val="008670CE"/>
    <w:rsid w:val="00891C10"/>
    <w:rsid w:val="00B55FC1"/>
    <w:rsid w:val="00C76AA6"/>
    <w:rsid w:val="00D507DF"/>
    <w:rsid w:val="00F279FF"/>
    <w:rsid w:val="00FB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50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283</Words>
  <Characters>1703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Mlodziez</dc:creator>
  <cp:keywords/>
  <dc:description/>
  <cp:lastModifiedBy>WBP</cp:lastModifiedBy>
  <cp:revision>2</cp:revision>
  <dcterms:created xsi:type="dcterms:W3CDTF">2017-09-16T08:15:00Z</dcterms:created>
  <dcterms:modified xsi:type="dcterms:W3CDTF">2017-09-16T08:15:00Z</dcterms:modified>
</cp:coreProperties>
</file>